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852"/>
        <w:tblW w:w="0" w:type="auto"/>
        <w:tblBorders>
          <w:top w:val="single" w:sz="24" w:space="0" w:color="000080"/>
          <w:bottom w:val="single" w:sz="24" w:space="0" w:color="000080"/>
          <w:insideH w:val="single" w:sz="24" w:space="0" w:color="0000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3119"/>
      </w:tblGrid>
      <w:tr w:rsidR="008E399F" w:rsidRPr="008A49EE" w14:paraId="524D002C" w14:textId="77777777" w:rsidTr="0006507D">
        <w:trPr>
          <w:cantSplit/>
          <w:trHeight w:val="2067"/>
        </w:trPr>
        <w:tc>
          <w:tcPr>
            <w:tcW w:w="2376" w:type="dxa"/>
            <w:shd w:val="clear" w:color="auto" w:fill="FFFFFF"/>
          </w:tcPr>
          <w:p w14:paraId="524D001C" w14:textId="77777777" w:rsidR="008E399F" w:rsidRPr="008A49EE" w:rsidRDefault="008E399F" w:rsidP="008E399F">
            <w:pPr>
              <w:pStyle w:val="PlainTex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524D001D" w14:textId="77777777" w:rsidR="008E399F" w:rsidRPr="008A49EE" w:rsidRDefault="008E399F" w:rsidP="008E399F">
            <w:pPr>
              <w:pStyle w:val="PlainText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  <w:p w14:paraId="524D001E" w14:textId="77777777" w:rsidR="008E399F" w:rsidRPr="00EB725E" w:rsidRDefault="008E399F" w:rsidP="008E399F">
            <w:pPr>
              <w:pStyle w:val="PlainText"/>
              <w:rPr>
                <w:rFonts w:ascii="Tahoma" w:hAnsi="Tahoma" w:cs="Tahoma"/>
                <w:color w:val="000000"/>
                <w:sz w:val="4"/>
                <w:szCs w:val="4"/>
                <w:lang w:val="en-GB"/>
              </w:rPr>
            </w:pPr>
          </w:p>
          <w:p w14:paraId="524D001F" w14:textId="614F3ECC" w:rsidR="008E399F" w:rsidRPr="008A49EE" w:rsidRDefault="001F20A8" w:rsidP="008E399F">
            <w:pPr>
              <w:pStyle w:val="PlainTex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076817" wp14:editId="6BEA10B1">
                  <wp:extent cx="1402134" cy="9906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527" cy="99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24D0020" w14:textId="77777777" w:rsidR="008E399F" w:rsidRPr="00506638" w:rsidRDefault="008E399F" w:rsidP="0006507D">
            <w:pPr>
              <w:tabs>
                <w:tab w:val="left" w:pos="450"/>
                <w:tab w:val="center" w:pos="1197"/>
              </w:tabs>
              <w:jc w:val="center"/>
              <w:rPr>
                <w:rFonts w:ascii="Calibri" w:hAnsi="Calibri" w:cs="Tahoma"/>
                <w:b/>
                <w:bCs/>
                <w:color w:val="4F81BD"/>
                <w:sz w:val="44"/>
                <w:szCs w:val="44"/>
              </w:rPr>
            </w:pPr>
            <w:r w:rsidRPr="00506638">
              <w:rPr>
                <w:rFonts w:ascii="Calibri" w:hAnsi="Calibri" w:cs="Tahoma"/>
                <w:b/>
                <w:bCs/>
                <w:color w:val="4F81BD"/>
                <w:sz w:val="44"/>
                <w:szCs w:val="44"/>
              </w:rPr>
              <w:t xml:space="preserve">Sir Harry Johnston International </w:t>
            </w:r>
            <w:r w:rsidR="0006507D">
              <w:rPr>
                <w:rFonts w:ascii="Calibri" w:hAnsi="Calibri" w:cs="Tahoma"/>
                <w:b/>
                <w:bCs/>
                <w:color w:val="4F81BD"/>
                <w:sz w:val="44"/>
                <w:szCs w:val="44"/>
              </w:rPr>
              <w:t>S</w:t>
            </w:r>
            <w:r w:rsidRPr="00506638">
              <w:rPr>
                <w:rFonts w:ascii="Calibri" w:hAnsi="Calibri" w:cs="Tahoma"/>
                <w:b/>
                <w:bCs/>
                <w:color w:val="4F81BD"/>
                <w:sz w:val="44"/>
                <w:szCs w:val="44"/>
              </w:rPr>
              <w:t>chool</w:t>
            </w:r>
          </w:p>
        </w:tc>
        <w:tc>
          <w:tcPr>
            <w:tcW w:w="3119" w:type="dxa"/>
            <w:shd w:val="clear" w:color="auto" w:fill="FFFFFF"/>
          </w:tcPr>
          <w:p w14:paraId="524D0021" w14:textId="77777777" w:rsidR="008E399F" w:rsidRPr="008A49EE" w:rsidRDefault="008E399F" w:rsidP="008E399F">
            <w:pPr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14:paraId="524D0022" w14:textId="77777777" w:rsidR="008E399F" w:rsidRPr="008A49EE" w:rsidRDefault="008E399F" w:rsidP="008E399F">
            <w:pPr>
              <w:jc w:val="center"/>
              <w:rPr>
                <w:rFonts w:ascii="Tahoma" w:hAnsi="Tahoma" w:cs="Tahoma"/>
                <w:b/>
                <w:bCs/>
                <w:color w:val="000000"/>
                <w:sz w:val="8"/>
                <w:szCs w:val="8"/>
              </w:rPr>
            </w:pPr>
          </w:p>
          <w:p w14:paraId="524D0023" w14:textId="77777777" w:rsidR="008E399F" w:rsidRPr="008A49EE" w:rsidRDefault="008E399F" w:rsidP="008E399F">
            <w:pPr>
              <w:jc w:val="center"/>
              <w:rPr>
                <w:rFonts w:ascii="Tahoma" w:hAnsi="Tahoma" w:cs="Tahoma"/>
                <w:b/>
                <w:bCs/>
                <w:color w:val="000000"/>
                <w:sz w:val="8"/>
                <w:szCs w:val="8"/>
              </w:rPr>
            </w:pPr>
          </w:p>
          <w:p w14:paraId="524D0024" w14:textId="77777777" w:rsidR="008E399F" w:rsidRPr="00B156C7" w:rsidRDefault="008E399F" w:rsidP="008E399F">
            <w:pPr>
              <w:pStyle w:val="PlainText"/>
              <w:rPr>
                <w:rFonts w:ascii="Calibri" w:hAnsi="Calibri" w:cs="Tahoma"/>
                <w:bCs/>
                <w:color w:val="1F497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B156C7">
                  <w:rPr>
                    <w:rFonts w:ascii="Calibri" w:hAnsi="Calibri" w:cs="Tahoma"/>
                    <w:color w:val="1F497D"/>
                    <w:sz w:val="18"/>
                    <w:szCs w:val="18"/>
                    <w:lang w:val="en-GB"/>
                  </w:rPr>
                  <w:t>Kalimbuka</w:t>
                </w:r>
                <w:r w:rsidRPr="00B156C7">
                  <w:rPr>
                    <w:rFonts w:ascii="Calibri" w:hAnsi="Calibri" w:cs="Tahoma"/>
                    <w:color w:val="1F497D"/>
                    <w:sz w:val="18"/>
                    <w:szCs w:val="18"/>
                  </w:rPr>
                  <w:t xml:space="preserve"> Road</w:t>
                </w:r>
              </w:smartTag>
            </w:smartTag>
          </w:p>
          <w:p w14:paraId="524D0025" w14:textId="77777777" w:rsidR="008E399F" w:rsidRPr="00B156C7" w:rsidRDefault="008E399F" w:rsidP="008E399F">
            <w:pPr>
              <w:pStyle w:val="PlainText"/>
              <w:rPr>
                <w:rFonts w:ascii="Calibri" w:hAnsi="Calibri" w:cs="Tahoma"/>
                <w:bCs/>
                <w:color w:val="1F497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B156C7">
                  <w:rPr>
                    <w:rFonts w:ascii="Calibri" w:hAnsi="Calibri" w:cs="Tahoma"/>
                    <w:bCs/>
                    <w:color w:val="1F497D"/>
                    <w:sz w:val="18"/>
                    <w:szCs w:val="18"/>
                  </w:rPr>
                  <w:t>P.O. Box</w:t>
                </w:r>
              </w:smartTag>
              <w:r w:rsidRPr="00B156C7">
                <w:rPr>
                  <w:rFonts w:ascii="Calibri" w:hAnsi="Calibri" w:cs="Tahoma"/>
                  <w:bCs/>
                  <w:color w:val="1F497D"/>
                  <w:sz w:val="18"/>
                  <w:szCs w:val="18"/>
                </w:rPr>
                <w:t xml:space="preserve"> 52</w:t>
              </w:r>
            </w:smartTag>
          </w:p>
          <w:p w14:paraId="524D0026" w14:textId="77777777" w:rsidR="008E399F" w:rsidRPr="00B156C7" w:rsidRDefault="008E399F" w:rsidP="008E399F">
            <w:pPr>
              <w:pStyle w:val="PlainText"/>
              <w:rPr>
                <w:rFonts w:ascii="Calibri" w:hAnsi="Calibri" w:cs="Tahoma"/>
                <w:bCs/>
                <w:color w:val="1F497D"/>
                <w:sz w:val="18"/>
                <w:szCs w:val="18"/>
              </w:rPr>
            </w:pPr>
            <w:r w:rsidRPr="00B156C7">
              <w:rPr>
                <w:rFonts w:ascii="Calibri" w:hAnsi="Calibri" w:cs="Tahoma"/>
                <w:bCs/>
                <w:color w:val="1F497D"/>
                <w:sz w:val="18"/>
                <w:szCs w:val="18"/>
              </w:rPr>
              <w:t>Zomba</w:t>
            </w:r>
          </w:p>
          <w:p w14:paraId="524D0027" w14:textId="77777777" w:rsidR="008E399F" w:rsidRPr="00B156C7" w:rsidRDefault="008E399F" w:rsidP="008E399F">
            <w:pPr>
              <w:pStyle w:val="PlainText"/>
              <w:rPr>
                <w:rFonts w:ascii="Calibri" w:hAnsi="Calibri" w:cs="Tahoma"/>
                <w:bCs/>
                <w:color w:val="1F497D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56C7">
                  <w:rPr>
                    <w:rFonts w:ascii="Calibri" w:hAnsi="Calibri" w:cs="Tahoma"/>
                    <w:bCs/>
                    <w:color w:val="1F497D"/>
                    <w:sz w:val="18"/>
                    <w:szCs w:val="18"/>
                  </w:rPr>
                  <w:t>Malawi</w:t>
                </w:r>
              </w:smartTag>
            </w:smartTag>
          </w:p>
          <w:p w14:paraId="524D0028" w14:textId="77777777" w:rsidR="008E399F" w:rsidRDefault="008E399F" w:rsidP="008E399F">
            <w:pPr>
              <w:pStyle w:val="PlainText"/>
              <w:rPr>
                <w:rFonts w:ascii="Calibri" w:hAnsi="Calibri" w:cs="Tahoma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color w:val="1F497D"/>
                <w:sz w:val="18"/>
                <w:szCs w:val="18"/>
              </w:rPr>
              <w:t>Tel: 01525280</w:t>
            </w:r>
          </w:p>
          <w:p w14:paraId="524D0029" w14:textId="77777777" w:rsidR="008E399F" w:rsidRDefault="00EA00E9" w:rsidP="008E399F">
            <w:pPr>
              <w:pStyle w:val="PlainText"/>
              <w:rPr>
                <w:rFonts w:ascii="Calibri" w:hAnsi="Calibri" w:cs="Tahoma"/>
                <w:bCs/>
                <w:color w:val="1F497D"/>
                <w:sz w:val="18"/>
                <w:szCs w:val="18"/>
              </w:rPr>
            </w:pPr>
            <w:hyperlink r:id="rId8" w:history="1">
              <w:r w:rsidR="008E399F" w:rsidRPr="00A96A58">
                <w:rPr>
                  <w:rStyle w:val="Hyperlink"/>
                  <w:rFonts w:ascii="Calibri" w:hAnsi="Calibri" w:cs="Tahoma"/>
                  <w:bCs/>
                  <w:sz w:val="18"/>
                  <w:szCs w:val="18"/>
                </w:rPr>
                <w:t>greatlearning@sirharryszomba.com</w:t>
              </w:r>
            </w:hyperlink>
          </w:p>
          <w:p w14:paraId="524D002A" w14:textId="77777777" w:rsidR="008E399F" w:rsidRPr="00B156C7" w:rsidRDefault="00EA00E9" w:rsidP="008E399F">
            <w:pPr>
              <w:pStyle w:val="PlainText"/>
              <w:rPr>
                <w:rFonts w:ascii="Calibri" w:hAnsi="Calibri" w:cs="Tahoma"/>
                <w:bCs/>
                <w:color w:val="1F497D"/>
                <w:sz w:val="18"/>
                <w:szCs w:val="18"/>
              </w:rPr>
            </w:pPr>
            <w:hyperlink r:id="rId9" w:history="1">
              <w:r w:rsidR="008E399F" w:rsidRPr="00A96A58">
                <w:rPr>
                  <w:rStyle w:val="Hyperlink"/>
                  <w:rFonts w:ascii="Calibri" w:hAnsi="Calibri" w:cs="Tahoma"/>
                  <w:bCs/>
                  <w:sz w:val="18"/>
                  <w:szCs w:val="18"/>
                </w:rPr>
                <w:t>www.sirharryszomba.com</w:t>
              </w:r>
            </w:hyperlink>
            <w:r w:rsidR="008E399F">
              <w:rPr>
                <w:rFonts w:ascii="Calibri" w:hAnsi="Calibri" w:cs="Tahoma"/>
                <w:bCs/>
                <w:color w:val="1F497D"/>
                <w:sz w:val="18"/>
                <w:szCs w:val="18"/>
              </w:rPr>
              <w:t xml:space="preserve"> </w:t>
            </w:r>
          </w:p>
          <w:p w14:paraId="524D002B" w14:textId="77777777" w:rsidR="008E399F" w:rsidRPr="00506638" w:rsidRDefault="008E399F" w:rsidP="008E399F">
            <w:pPr>
              <w:pStyle w:val="PlainText"/>
              <w:rPr>
                <w:rFonts w:ascii="Tahoma" w:hAnsi="Tahoma" w:cs="Tahoma"/>
                <w:bCs/>
                <w:color w:val="1F497D"/>
                <w:sz w:val="18"/>
                <w:szCs w:val="18"/>
              </w:rPr>
            </w:pPr>
          </w:p>
        </w:tc>
      </w:tr>
    </w:tbl>
    <w:p w14:paraId="72BBD6FD" w14:textId="77777777" w:rsidR="006F7C39" w:rsidRDefault="006F7C39" w:rsidP="00D41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14:paraId="14650176" w14:textId="5D1E6955" w:rsidR="00D4121E" w:rsidRPr="00ED5D84" w:rsidRDefault="00D4121E" w:rsidP="00D4121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00ED5D84">
        <w:rPr>
          <w:rFonts w:ascii="Helvetica" w:hAnsi="Helvetica"/>
          <w:b/>
          <w:bCs/>
          <w:sz w:val="28"/>
          <w:szCs w:val="28"/>
          <w:u w:val="single"/>
        </w:rPr>
        <w:t xml:space="preserve">APPLICATION FOR </w:t>
      </w:r>
      <w:r w:rsidR="00A14DA3">
        <w:rPr>
          <w:rFonts w:ascii="Helvetica" w:hAnsi="Helvetica"/>
          <w:b/>
          <w:bCs/>
          <w:sz w:val="28"/>
          <w:szCs w:val="28"/>
          <w:u w:val="single"/>
        </w:rPr>
        <w:t>BOARDING</w:t>
      </w:r>
    </w:p>
    <w:p w14:paraId="38D453C9" w14:textId="413FD870" w:rsidR="00D4121E" w:rsidRDefault="00D4121E" w:rsidP="00D4121E">
      <w:pPr>
        <w:jc w:val="center"/>
        <w:rPr>
          <w:rFonts w:ascii="Helvetica" w:hAnsi="Helvetica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2F5EE2" w:rsidRPr="001F57C8" w14:paraId="21E49884" w14:textId="77777777" w:rsidTr="00CF43AF">
        <w:trPr>
          <w:trHeight w:val="1951"/>
        </w:trPr>
        <w:tc>
          <w:tcPr>
            <w:tcW w:w="2122" w:type="dxa"/>
            <w:vMerge w:val="restart"/>
          </w:tcPr>
          <w:p w14:paraId="5E352A6E" w14:textId="77777777" w:rsidR="002F5EE2" w:rsidRDefault="002F5EE2" w:rsidP="00CF43AF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38A99CAC" w14:textId="77777777" w:rsidR="002F5EE2" w:rsidRPr="001F57C8" w:rsidRDefault="002F5EE2" w:rsidP="00CF43AF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5DEC3CBD" w14:textId="77777777" w:rsidR="002F5EE2" w:rsidRPr="001F57C8" w:rsidRDefault="002F5EE2" w:rsidP="00CF43AF">
            <w:pPr>
              <w:rPr>
                <w:rFonts w:ascii="Helvetica" w:hAnsi="Helvetica" w:cs="Helvetica"/>
                <w:sz w:val="24"/>
                <w:szCs w:val="24"/>
              </w:rPr>
            </w:pPr>
            <w:r w:rsidRPr="001F57C8">
              <w:rPr>
                <w:rFonts w:ascii="Helvetica" w:hAnsi="Helvetica" w:cs="Helvetica"/>
                <w:sz w:val="24"/>
                <w:szCs w:val="24"/>
              </w:rPr>
              <w:t>PASSPORT SIZE PHOTOGRAPH OF CHILD</w:t>
            </w:r>
          </w:p>
          <w:p w14:paraId="4AE2F8B9" w14:textId="77777777" w:rsidR="002F5EE2" w:rsidRPr="001F57C8" w:rsidRDefault="002F5EE2" w:rsidP="00CF43AF">
            <w:pPr>
              <w:rPr>
                <w:rFonts w:ascii="Helvetica" w:hAnsi="Helvetica" w:cs="Helvetica"/>
                <w:b/>
                <w:bCs/>
                <w:sz w:val="32"/>
                <w:szCs w:val="32"/>
              </w:rPr>
            </w:pPr>
          </w:p>
          <w:p w14:paraId="006CB7CA" w14:textId="77777777" w:rsidR="002F5EE2" w:rsidRPr="001F57C8" w:rsidRDefault="002F5EE2" w:rsidP="00CF43AF">
            <w:pPr>
              <w:rPr>
                <w:rFonts w:ascii="Helvetica" w:hAnsi="Helvetica" w:cs="Helvetica"/>
                <w:b/>
                <w:bCs/>
                <w:sz w:val="32"/>
                <w:szCs w:val="32"/>
              </w:rPr>
            </w:pPr>
          </w:p>
        </w:tc>
        <w:tc>
          <w:tcPr>
            <w:tcW w:w="7228" w:type="dxa"/>
          </w:tcPr>
          <w:p w14:paraId="65D3670B" w14:textId="77777777" w:rsidR="002F5EE2" w:rsidRDefault="002F5EE2" w:rsidP="00CF43AF">
            <w:pPr>
              <w:rPr>
                <w:rFonts w:ascii="Helvetica" w:hAnsi="Helvetica" w:cs="Helvetica"/>
                <w:sz w:val="40"/>
                <w:szCs w:val="40"/>
              </w:rPr>
            </w:pPr>
          </w:p>
          <w:p w14:paraId="7A2506B5" w14:textId="77777777" w:rsidR="002F5EE2" w:rsidRPr="001F57C8" w:rsidRDefault="002F5EE2" w:rsidP="00CF43AF">
            <w:pPr>
              <w:rPr>
                <w:rFonts w:ascii="Helvetica" w:hAnsi="Helvetica" w:cs="Helvetica"/>
                <w:sz w:val="40"/>
                <w:szCs w:val="40"/>
              </w:rPr>
            </w:pPr>
            <w:r w:rsidRPr="001F57C8">
              <w:rPr>
                <w:rFonts w:ascii="Helvetica" w:hAnsi="Helvetica" w:cs="Helvetica"/>
                <w:sz w:val="40"/>
                <w:szCs w:val="40"/>
              </w:rPr>
              <w:sym w:font="Wingdings" w:char="F0A8"/>
            </w:r>
            <w:r>
              <w:rPr>
                <w:rFonts w:ascii="Helvetica" w:hAnsi="Helvetica" w:cs="Helvetica"/>
                <w:b/>
                <w:bCs/>
              </w:rPr>
              <w:t>Year 7</w:t>
            </w:r>
            <w:r w:rsidRPr="001F57C8">
              <w:rPr>
                <w:rFonts w:ascii="Helvetica" w:hAnsi="Helvetica" w:cs="Helvetica"/>
                <w:sz w:val="24"/>
                <w:szCs w:val="24"/>
              </w:rPr>
              <w:t xml:space="preserve">   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     </w:t>
            </w:r>
            <w:r w:rsidRPr="001F57C8">
              <w:rPr>
                <w:rFonts w:ascii="Helvetica" w:hAnsi="Helvetica" w:cs="Helvetica"/>
                <w:sz w:val="40"/>
                <w:szCs w:val="40"/>
              </w:rPr>
              <w:sym w:font="Wingdings" w:char="F0A8"/>
            </w:r>
            <w:r w:rsidRPr="004D43F8">
              <w:rPr>
                <w:rFonts w:ascii="Helvetica" w:hAnsi="Helvetica" w:cs="Helvetica"/>
                <w:b/>
                <w:bCs/>
              </w:rPr>
              <w:t>Year 8</w:t>
            </w:r>
            <w:r w:rsidRPr="001F57C8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            </w:t>
            </w:r>
            <w:r w:rsidRPr="001F57C8">
              <w:rPr>
                <w:rFonts w:ascii="Helvetica" w:hAnsi="Helvetica" w:cs="Helvetica"/>
                <w:sz w:val="40"/>
                <w:szCs w:val="40"/>
              </w:rPr>
              <w:sym w:font="Wingdings" w:char="F0A8"/>
            </w:r>
            <w:r w:rsidRPr="004D43F8">
              <w:rPr>
                <w:rFonts w:ascii="Helvetica" w:hAnsi="Helvetica" w:cs="Helvetica"/>
                <w:b/>
                <w:bCs/>
              </w:rPr>
              <w:t>Year 9</w:t>
            </w:r>
            <w:r w:rsidRPr="001F57C8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          </w:t>
            </w:r>
          </w:p>
          <w:p w14:paraId="797F40C4" w14:textId="77777777" w:rsidR="002F5EE2" w:rsidRPr="001F57C8" w:rsidRDefault="002F5EE2" w:rsidP="00CF43AF">
            <w:pPr>
              <w:rPr>
                <w:rFonts w:ascii="Helvetica" w:hAnsi="Helvetica" w:cs="Helvetica"/>
                <w:sz w:val="24"/>
                <w:szCs w:val="24"/>
              </w:rPr>
            </w:pPr>
            <w:r w:rsidRPr="001F57C8">
              <w:rPr>
                <w:rFonts w:ascii="Helvetica" w:hAnsi="Helvetica" w:cs="Helvetica"/>
                <w:sz w:val="40"/>
                <w:szCs w:val="40"/>
              </w:rPr>
              <w:sym w:font="Wingdings" w:char="F0A8"/>
            </w:r>
            <w:r w:rsidRPr="001F57C8">
              <w:rPr>
                <w:rFonts w:ascii="Helvetica" w:hAnsi="Helvetica" w:cs="Helvetica"/>
                <w:b/>
                <w:bCs/>
              </w:rPr>
              <w:t>Year 1</w:t>
            </w:r>
            <w:r>
              <w:rPr>
                <w:rFonts w:ascii="Helvetica" w:hAnsi="Helvetica" w:cs="Helvetica"/>
                <w:b/>
                <w:bCs/>
              </w:rPr>
              <w:t>0</w:t>
            </w:r>
            <w:r w:rsidRPr="001F57C8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        </w:t>
            </w:r>
            <w:r w:rsidRPr="001F57C8">
              <w:rPr>
                <w:rFonts w:ascii="Helvetica" w:hAnsi="Helvetica" w:cs="Helvetica"/>
                <w:sz w:val="40"/>
                <w:szCs w:val="40"/>
              </w:rPr>
              <w:sym w:font="Wingdings" w:char="F0A8"/>
            </w:r>
            <w:r w:rsidRPr="001F57C8">
              <w:rPr>
                <w:rFonts w:ascii="Helvetica" w:hAnsi="Helvetica" w:cs="Helvetica"/>
                <w:b/>
                <w:bCs/>
              </w:rPr>
              <w:t xml:space="preserve">Year </w:t>
            </w:r>
            <w:r>
              <w:rPr>
                <w:rFonts w:ascii="Helvetica" w:hAnsi="Helvetica" w:cs="Helvetica"/>
                <w:b/>
                <w:bCs/>
              </w:rPr>
              <w:t>11</w:t>
            </w:r>
            <w:r w:rsidRPr="001F57C8">
              <w:rPr>
                <w:rFonts w:ascii="Helvetica" w:hAnsi="Helvetica" w:cs="Helvetica"/>
              </w:rPr>
              <w:t xml:space="preserve"> </w:t>
            </w:r>
          </w:p>
        </w:tc>
      </w:tr>
      <w:tr w:rsidR="002F5EE2" w:rsidRPr="00475884" w14:paraId="4A9C34DC" w14:textId="77777777" w:rsidTr="00CF43AF">
        <w:trPr>
          <w:trHeight w:val="592"/>
        </w:trPr>
        <w:tc>
          <w:tcPr>
            <w:tcW w:w="2122" w:type="dxa"/>
            <w:vMerge/>
          </w:tcPr>
          <w:p w14:paraId="59BBB66D" w14:textId="77777777" w:rsidR="002F5EE2" w:rsidRDefault="002F5EE2" w:rsidP="00CF43AF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28" w:type="dxa"/>
          </w:tcPr>
          <w:p w14:paraId="11524F77" w14:textId="77777777" w:rsidR="002F5EE2" w:rsidRDefault="002F5EE2" w:rsidP="00CF43AF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1F57C8">
              <w:rPr>
                <w:rFonts w:ascii="Helvetica" w:hAnsi="Helvetica" w:cs="Helvetica"/>
                <w:b/>
                <w:bCs/>
                <w:sz w:val="24"/>
                <w:szCs w:val="24"/>
              </w:rPr>
              <w:t>Start date:</w:t>
            </w:r>
            <w:r w:rsidRPr="00AD7D74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  <w:p w14:paraId="1DBF2FDF" w14:textId="01849912" w:rsidR="002F5EE2" w:rsidRPr="00475884" w:rsidRDefault="002F5EE2" w:rsidP="00CF43AF">
            <w:pPr>
              <w:rPr>
                <w:rFonts w:ascii="Helvetica" w:hAnsi="Helvetica" w:cs="Helvetica"/>
                <w:b/>
                <w:bCs/>
              </w:rPr>
            </w:pPr>
          </w:p>
        </w:tc>
      </w:tr>
    </w:tbl>
    <w:p w14:paraId="631FC8A1" w14:textId="5BA76640" w:rsidR="00D4121E" w:rsidRPr="001F57C8" w:rsidRDefault="00D4121E" w:rsidP="00AF161E">
      <w:pPr>
        <w:rPr>
          <w:rFonts w:ascii="Helvetica" w:hAnsi="Helvetica" w:cs="Helvetica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57C8" w:rsidRPr="00ED5D84" w14:paraId="712D70A2" w14:textId="77777777" w:rsidTr="001F57C8">
        <w:tc>
          <w:tcPr>
            <w:tcW w:w="9350" w:type="dxa"/>
            <w:gridSpan w:val="2"/>
            <w:shd w:val="clear" w:color="auto" w:fill="000000" w:themeFill="text1"/>
          </w:tcPr>
          <w:p w14:paraId="1F328BE4" w14:textId="3B4D2279" w:rsidR="001F57C8" w:rsidRPr="00ED5D84" w:rsidRDefault="001F57C8" w:rsidP="001F57C8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ED5D84">
              <w:rPr>
                <w:rFonts w:ascii="Helvetica" w:hAnsi="Helvetica" w:cs="Helvetica"/>
                <w:b/>
                <w:bCs/>
                <w:sz w:val="28"/>
                <w:szCs w:val="28"/>
              </w:rPr>
              <w:t>STUDENT INFORMATION</w:t>
            </w:r>
          </w:p>
        </w:tc>
      </w:tr>
      <w:tr w:rsidR="00DC34FE" w:rsidRPr="00DC34FE" w14:paraId="767E1CE7" w14:textId="77777777" w:rsidTr="00B811CC">
        <w:trPr>
          <w:trHeight w:val="379"/>
        </w:trPr>
        <w:tc>
          <w:tcPr>
            <w:tcW w:w="4675" w:type="dxa"/>
          </w:tcPr>
          <w:p w14:paraId="70D4B53A" w14:textId="77777777" w:rsidR="00DC34FE" w:rsidRPr="00DC34FE" w:rsidRDefault="00DC34FE" w:rsidP="001F57C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C34FE">
              <w:rPr>
                <w:rFonts w:ascii="Helvetica" w:hAnsi="Helvetica" w:cs="Helvetica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4675" w:type="dxa"/>
          </w:tcPr>
          <w:p w14:paraId="0F74297F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C34FE">
              <w:rPr>
                <w:rFonts w:ascii="Helvetica" w:hAnsi="Helvetica" w:cs="Helvetica"/>
                <w:b/>
                <w:bCs/>
                <w:sz w:val="24"/>
                <w:szCs w:val="24"/>
              </w:rPr>
              <w:t>Sex:</w:t>
            </w:r>
          </w:p>
          <w:p w14:paraId="7746E9A3" w14:textId="7A963DFB" w:rsidR="00DC34FE" w:rsidRPr="00DC34FE" w:rsidRDefault="00DC34FE" w:rsidP="001F57C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DC34FE" w:rsidRPr="00DC34FE" w14:paraId="01C3D449" w14:textId="77777777" w:rsidTr="006D33A2">
        <w:trPr>
          <w:trHeight w:val="376"/>
        </w:trPr>
        <w:tc>
          <w:tcPr>
            <w:tcW w:w="4675" w:type="dxa"/>
          </w:tcPr>
          <w:p w14:paraId="6C36586F" w14:textId="3787BD3A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C34FE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Date of birth:                                     </w:t>
            </w:r>
          </w:p>
        </w:tc>
        <w:tc>
          <w:tcPr>
            <w:tcW w:w="4675" w:type="dxa"/>
          </w:tcPr>
          <w:p w14:paraId="78C75791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C34FE">
              <w:rPr>
                <w:rFonts w:ascii="Helvetica" w:hAnsi="Helvetica" w:cs="Helvetica"/>
                <w:b/>
                <w:bCs/>
                <w:sz w:val="24"/>
                <w:szCs w:val="24"/>
              </w:rPr>
              <w:t>Nationality:</w:t>
            </w:r>
          </w:p>
          <w:p w14:paraId="022FE07D" w14:textId="457F164F" w:rsidR="00DC34FE" w:rsidRPr="00DC34FE" w:rsidRDefault="00DC34FE" w:rsidP="001F57C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DC34FE" w:rsidRPr="00DC34FE" w14:paraId="0416296F" w14:textId="77777777" w:rsidTr="006D33A2">
        <w:trPr>
          <w:trHeight w:val="376"/>
        </w:trPr>
        <w:tc>
          <w:tcPr>
            <w:tcW w:w="4675" w:type="dxa"/>
          </w:tcPr>
          <w:p w14:paraId="73B08FE9" w14:textId="659F9987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C34FE">
              <w:rPr>
                <w:rFonts w:ascii="Helvetica" w:hAnsi="Helvetica" w:cs="Helvetica"/>
                <w:b/>
                <w:bCs/>
                <w:sz w:val="24"/>
                <w:szCs w:val="24"/>
              </w:rPr>
              <w:t>Religion:</w:t>
            </w:r>
          </w:p>
        </w:tc>
        <w:tc>
          <w:tcPr>
            <w:tcW w:w="4675" w:type="dxa"/>
          </w:tcPr>
          <w:p w14:paraId="6D2C95AB" w14:textId="77777777" w:rsidR="00DC34FE" w:rsidRDefault="00DC34FE" w:rsidP="001F57C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Home language:</w:t>
            </w:r>
          </w:p>
          <w:p w14:paraId="72A376EC" w14:textId="669E97A5" w:rsidR="00DC34FE" w:rsidRPr="00DC34FE" w:rsidRDefault="00DC34FE" w:rsidP="001F57C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45097B" w:rsidRPr="00DC34FE" w14:paraId="77A9A151" w14:textId="77777777" w:rsidTr="00E5503F">
        <w:trPr>
          <w:trHeight w:val="376"/>
        </w:trPr>
        <w:tc>
          <w:tcPr>
            <w:tcW w:w="4675" w:type="dxa"/>
          </w:tcPr>
          <w:p w14:paraId="35AD39EC" w14:textId="77777777" w:rsidR="0045097B" w:rsidRDefault="0045097B" w:rsidP="001F57C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DC34FE">
              <w:rPr>
                <w:rFonts w:ascii="Helvetica" w:hAnsi="Helvetica" w:cs="Helvetica"/>
                <w:b/>
                <w:bCs/>
                <w:sz w:val="24"/>
                <w:szCs w:val="24"/>
              </w:rPr>
              <w:t>Previous schools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614037CD" w14:textId="17BEFCCA" w:rsidR="0045097B" w:rsidRPr="00DC34FE" w:rsidRDefault="0045097B" w:rsidP="001F57C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Name of brothers/sisters at this school:</w:t>
            </w:r>
          </w:p>
        </w:tc>
      </w:tr>
    </w:tbl>
    <w:p w14:paraId="400A81A3" w14:textId="77777777" w:rsidR="001F57C8" w:rsidRPr="00DC34FE" w:rsidRDefault="001F57C8" w:rsidP="001F57C8">
      <w:pPr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07"/>
        <w:gridCol w:w="709"/>
        <w:gridCol w:w="3259"/>
      </w:tblGrid>
      <w:tr w:rsidR="00DC34FE" w14:paraId="63F94689" w14:textId="77777777" w:rsidTr="00DC34FE">
        <w:tc>
          <w:tcPr>
            <w:tcW w:w="9350" w:type="dxa"/>
            <w:gridSpan w:val="4"/>
            <w:shd w:val="clear" w:color="auto" w:fill="000000" w:themeFill="text1"/>
          </w:tcPr>
          <w:p w14:paraId="69F480AC" w14:textId="362CA9D3" w:rsidR="00DC34FE" w:rsidRPr="00ED5D84" w:rsidRDefault="00366EBD" w:rsidP="00DC34FE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PARENT/CARER</w:t>
            </w:r>
            <w:r w:rsidR="00DC34FE" w:rsidRPr="00ED5D84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CONTACT INFORMATION</w:t>
            </w:r>
          </w:p>
        </w:tc>
      </w:tr>
      <w:tr w:rsidR="00DC34FE" w14:paraId="05BC7CB6" w14:textId="77777777" w:rsidTr="00DC34FE">
        <w:tc>
          <w:tcPr>
            <w:tcW w:w="4675" w:type="dxa"/>
            <w:shd w:val="clear" w:color="auto" w:fill="000000" w:themeFill="text1"/>
          </w:tcPr>
          <w:p w14:paraId="6D13DFDE" w14:textId="2FE03BE7" w:rsidR="00DC34FE" w:rsidRPr="00DC34FE" w:rsidRDefault="00712DD4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FIRST CONTACT</w:t>
            </w:r>
          </w:p>
        </w:tc>
        <w:tc>
          <w:tcPr>
            <w:tcW w:w="4675" w:type="dxa"/>
            <w:gridSpan w:val="3"/>
            <w:shd w:val="clear" w:color="auto" w:fill="000000" w:themeFill="text1"/>
          </w:tcPr>
          <w:p w14:paraId="2E802948" w14:textId="6C35ED67" w:rsidR="00DC34FE" w:rsidRPr="00DC34FE" w:rsidRDefault="00712DD4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SECOND CONTACT</w:t>
            </w:r>
          </w:p>
        </w:tc>
      </w:tr>
      <w:tr w:rsidR="00653CB6" w14:paraId="33C078A6" w14:textId="77777777" w:rsidTr="00DC34FE">
        <w:tc>
          <w:tcPr>
            <w:tcW w:w="4675" w:type="dxa"/>
          </w:tcPr>
          <w:p w14:paraId="6D6B3DEA" w14:textId="75F3A91D" w:rsidR="00653CB6" w:rsidRDefault="00653CB6" w:rsidP="00653CB6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Title: </w:t>
            </w:r>
            <w:r w:rsidRPr="004C3AF4">
              <w:rPr>
                <w:rFonts w:ascii="Helvetica" w:hAnsi="Helvetica" w:cs="Helvetica"/>
                <w:sz w:val="24"/>
                <w:szCs w:val="24"/>
              </w:rPr>
              <w:t xml:space="preserve">Dr / </w:t>
            </w:r>
            <w:proofErr w:type="spellStart"/>
            <w:r w:rsidRPr="004C3AF4">
              <w:rPr>
                <w:rFonts w:ascii="Helvetica" w:hAnsi="Helvetica" w:cs="Helvetica"/>
                <w:sz w:val="24"/>
                <w:szCs w:val="24"/>
              </w:rPr>
              <w:t>Mr</w:t>
            </w:r>
            <w:proofErr w:type="spellEnd"/>
            <w:r w:rsidRPr="004C3AF4">
              <w:rPr>
                <w:rFonts w:ascii="Helvetica" w:hAnsi="Helvetica" w:cs="Helvetica"/>
                <w:sz w:val="24"/>
                <w:szCs w:val="24"/>
              </w:rPr>
              <w:t xml:space="preserve"> / </w:t>
            </w:r>
            <w:proofErr w:type="spellStart"/>
            <w:r w:rsidRPr="004C3AF4">
              <w:rPr>
                <w:rFonts w:ascii="Helvetica" w:hAnsi="Helvetica" w:cs="Helvetica"/>
                <w:sz w:val="24"/>
                <w:szCs w:val="24"/>
              </w:rPr>
              <w:t>Mrs</w:t>
            </w:r>
            <w:proofErr w:type="spellEnd"/>
            <w:r w:rsidRPr="004C3AF4">
              <w:rPr>
                <w:rFonts w:ascii="Helvetica" w:hAnsi="Helvetica" w:cs="Helvetica"/>
                <w:sz w:val="24"/>
                <w:szCs w:val="24"/>
              </w:rPr>
              <w:t xml:space="preserve"> / Miss/ </w:t>
            </w:r>
            <w:proofErr w:type="spellStart"/>
            <w:r w:rsidRPr="004C3AF4">
              <w:rPr>
                <w:rFonts w:ascii="Helvetica" w:hAnsi="Helvetica" w:cs="Helvetica"/>
                <w:sz w:val="24"/>
                <w:szCs w:val="24"/>
              </w:rPr>
              <w:t>Ms</w:t>
            </w:r>
            <w:proofErr w:type="spellEnd"/>
            <w:r w:rsidR="00E864D8">
              <w:rPr>
                <w:rFonts w:ascii="Helvetica" w:hAnsi="Helvetica" w:cs="Helvetica"/>
                <w:sz w:val="24"/>
                <w:szCs w:val="24"/>
              </w:rPr>
              <w:t>*</w:t>
            </w:r>
          </w:p>
        </w:tc>
        <w:tc>
          <w:tcPr>
            <w:tcW w:w="4675" w:type="dxa"/>
            <w:gridSpan w:val="3"/>
          </w:tcPr>
          <w:p w14:paraId="46332934" w14:textId="1FABC695" w:rsidR="00653CB6" w:rsidRDefault="00653CB6" w:rsidP="00653CB6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Title: </w:t>
            </w:r>
            <w:r w:rsidRPr="004C3AF4">
              <w:rPr>
                <w:rFonts w:ascii="Helvetica" w:hAnsi="Helvetica" w:cs="Helvetica"/>
                <w:sz w:val="24"/>
                <w:szCs w:val="24"/>
              </w:rPr>
              <w:t xml:space="preserve">Dr / </w:t>
            </w:r>
            <w:proofErr w:type="spellStart"/>
            <w:r w:rsidRPr="004C3AF4">
              <w:rPr>
                <w:rFonts w:ascii="Helvetica" w:hAnsi="Helvetica" w:cs="Helvetica"/>
                <w:sz w:val="24"/>
                <w:szCs w:val="24"/>
              </w:rPr>
              <w:t>Mr</w:t>
            </w:r>
            <w:proofErr w:type="spellEnd"/>
            <w:r w:rsidRPr="004C3AF4">
              <w:rPr>
                <w:rFonts w:ascii="Helvetica" w:hAnsi="Helvetica" w:cs="Helvetica"/>
                <w:sz w:val="24"/>
                <w:szCs w:val="24"/>
              </w:rPr>
              <w:t xml:space="preserve"> / </w:t>
            </w:r>
            <w:proofErr w:type="spellStart"/>
            <w:r w:rsidRPr="004C3AF4">
              <w:rPr>
                <w:rFonts w:ascii="Helvetica" w:hAnsi="Helvetica" w:cs="Helvetica"/>
                <w:sz w:val="24"/>
                <w:szCs w:val="24"/>
              </w:rPr>
              <w:t>Mrs</w:t>
            </w:r>
            <w:proofErr w:type="spellEnd"/>
            <w:r w:rsidRPr="004C3AF4">
              <w:rPr>
                <w:rFonts w:ascii="Helvetica" w:hAnsi="Helvetica" w:cs="Helvetica"/>
                <w:sz w:val="24"/>
                <w:szCs w:val="24"/>
              </w:rPr>
              <w:t xml:space="preserve"> / Miss/ </w:t>
            </w:r>
            <w:proofErr w:type="spellStart"/>
            <w:r w:rsidRPr="004C3AF4">
              <w:rPr>
                <w:rFonts w:ascii="Helvetica" w:hAnsi="Helvetica" w:cs="Helvetica"/>
                <w:sz w:val="24"/>
                <w:szCs w:val="24"/>
              </w:rPr>
              <w:t>Ms</w:t>
            </w:r>
            <w:proofErr w:type="spellEnd"/>
            <w:r w:rsidR="00E864D8">
              <w:rPr>
                <w:rFonts w:ascii="Helvetica" w:hAnsi="Helvetica" w:cs="Helvetica"/>
                <w:sz w:val="24"/>
                <w:szCs w:val="24"/>
              </w:rPr>
              <w:t>*</w:t>
            </w:r>
          </w:p>
        </w:tc>
      </w:tr>
      <w:tr w:rsidR="00DC34FE" w14:paraId="7F2CBF53" w14:textId="77777777" w:rsidTr="00DC34FE">
        <w:tc>
          <w:tcPr>
            <w:tcW w:w="4675" w:type="dxa"/>
          </w:tcPr>
          <w:p w14:paraId="36E1550A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Name:</w:t>
            </w:r>
          </w:p>
          <w:p w14:paraId="2B090585" w14:textId="30729595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14258A06" w14:textId="296C3F12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Name:</w:t>
            </w:r>
          </w:p>
        </w:tc>
      </w:tr>
      <w:tr w:rsidR="00DC34FE" w14:paraId="71BE5FC3" w14:textId="77777777" w:rsidTr="00DC34FE">
        <w:tc>
          <w:tcPr>
            <w:tcW w:w="4675" w:type="dxa"/>
          </w:tcPr>
          <w:p w14:paraId="6ECA9F08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Employer:</w:t>
            </w:r>
          </w:p>
          <w:p w14:paraId="72B4C75D" w14:textId="7D883E4A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1C513080" w14:textId="38BC55E7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Employer:</w:t>
            </w:r>
          </w:p>
        </w:tc>
      </w:tr>
      <w:tr w:rsidR="00DC34FE" w14:paraId="66DD8A88" w14:textId="77777777" w:rsidTr="00DC34FE">
        <w:tc>
          <w:tcPr>
            <w:tcW w:w="4675" w:type="dxa"/>
          </w:tcPr>
          <w:p w14:paraId="3D76C240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Office Tel:</w:t>
            </w:r>
          </w:p>
          <w:p w14:paraId="2F6C9DB3" w14:textId="6E43E360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74EA9831" w14:textId="2C3859E2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Office Tel:</w:t>
            </w:r>
          </w:p>
        </w:tc>
      </w:tr>
      <w:tr w:rsidR="00DC34FE" w14:paraId="199EC89A" w14:textId="77777777" w:rsidTr="00DC34FE">
        <w:tc>
          <w:tcPr>
            <w:tcW w:w="4675" w:type="dxa"/>
          </w:tcPr>
          <w:p w14:paraId="749DE137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Home Tel:</w:t>
            </w:r>
          </w:p>
          <w:p w14:paraId="5C1871A0" w14:textId="1006EC24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30CBE862" w14:textId="08DCFA36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Home Tel:</w:t>
            </w:r>
          </w:p>
        </w:tc>
      </w:tr>
      <w:tr w:rsidR="00DC34FE" w14:paraId="50DDA2F4" w14:textId="77777777" w:rsidTr="00DC34FE">
        <w:tc>
          <w:tcPr>
            <w:tcW w:w="4675" w:type="dxa"/>
          </w:tcPr>
          <w:p w14:paraId="141B2DF7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Mobile:</w:t>
            </w:r>
          </w:p>
          <w:p w14:paraId="7B827CFB" w14:textId="67D5E766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58019C7F" w14:textId="2077AB8E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Mobile:</w:t>
            </w:r>
          </w:p>
        </w:tc>
      </w:tr>
      <w:tr w:rsidR="00DC34FE" w14:paraId="44BC1784" w14:textId="77777777" w:rsidTr="00DC34FE">
        <w:tc>
          <w:tcPr>
            <w:tcW w:w="4675" w:type="dxa"/>
          </w:tcPr>
          <w:p w14:paraId="4CE88FE1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Email:</w:t>
            </w:r>
          </w:p>
          <w:p w14:paraId="0875DFAE" w14:textId="71BF2482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2D12C92A" w14:textId="29FD3A6F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Email:</w:t>
            </w:r>
          </w:p>
        </w:tc>
      </w:tr>
      <w:tr w:rsidR="00DC34FE" w14:paraId="6FACE33D" w14:textId="77777777" w:rsidTr="00DC34FE">
        <w:tc>
          <w:tcPr>
            <w:tcW w:w="4675" w:type="dxa"/>
          </w:tcPr>
          <w:p w14:paraId="290CBB75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Work address:</w:t>
            </w:r>
          </w:p>
          <w:p w14:paraId="5B6AE3E0" w14:textId="10E47FEF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2EB4F878" w14:textId="72B7719D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Work address:</w:t>
            </w:r>
          </w:p>
        </w:tc>
      </w:tr>
      <w:tr w:rsidR="00DC34FE" w14:paraId="5F8E1DA3" w14:textId="77777777" w:rsidTr="00DC34FE">
        <w:tc>
          <w:tcPr>
            <w:tcW w:w="4675" w:type="dxa"/>
          </w:tcPr>
          <w:p w14:paraId="1BB805EC" w14:textId="77777777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Residential address:</w:t>
            </w:r>
          </w:p>
          <w:p w14:paraId="4404BAEF" w14:textId="688043DB" w:rsid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04843912" w14:textId="028E8435" w:rsidR="00DC34FE" w:rsidRPr="00DC34FE" w:rsidRDefault="00DC34FE" w:rsidP="00DC34FE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Residential address:</w:t>
            </w:r>
          </w:p>
        </w:tc>
      </w:tr>
      <w:tr w:rsidR="00C16FD8" w14:paraId="3E922DE8" w14:textId="77777777" w:rsidTr="00C16FD8">
        <w:tc>
          <w:tcPr>
            <w:tcW w:w="9350" w:type="dxa"/>
            <w:gridSpan w:val="4"/>
            <w:shd w:val="clear" w:color="auto" w:fill="000000" w:themeFill="text1"/>
          </w:tcPr>
          <w:p w14:paraId="286B7C74" w14:textId="3FC3EC8A" w:rsidR="00C16FD8" w:rsidRPr="00C16FD8" w:rsidRDefault="000773B7" w:rsidP="00C16FD8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lastRenderedPageBreak/>
              <w:t xml:space="preserve">FURTHER </w:t>
            </w:r>
            <w:r w:rsidR="007613A1">
              <w:rPr>
                <w:rFonts w:ascii="Helvetica" w:hAnsi="Helvetica" w:cs="Helvetica"/>
                <w:b/>
                <w:bCs/>
                <w:sz w:val="28"/>
                <w:szCs w:val="28"/>
              </w:rPr>
              <w:t>INFORMATION</w:t>
            </w:r>
          </w:p>
        </w:tc>
      </w:tr>
      <w:tr w:rsidR="00E52E3D" w14:paraId="10448E8F" w14:textId="77777777" w:rsidTr="003269B3">
        <w:tc>
          <w:tcPr>
            <w:tcW w:w="9350" w:type="dxa"/>
            <w:gridSpan w:val="4"/>
          </w:tcPr>
          <w:p w14:paraId="22F2AC5C" w14:textId="77777777" w:rsidR="00E52E3D" w:rsidRDefault="00E22CDD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Why are you applying for </w:t>
            </w:r>
            <w:r w:rsidR="00D84567">
              <w:rPr>
                <w:rFonts w:ascii="Helvetica" w:hAnsi="Helvetica" w:cs="Helvetica"/>
                <w:b/>
                <w:bCs/>
                <w:sz w:val="24"/>
                <w:szCs w:val="24"/>
              </w:rPr>
              <w:t>a boarding place and what do you hope</w:t>
            </w:r>
            <w:r w:rsidR="008F21C5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your child will gain from attending here?</w:t>
            </w:r>
          </w:p>
          <w:p w14:paraId="527E8169" w14:textId="77777777" w:rsidR="008F21C5" w:rsidRDefault="008F21C5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289AE9EF" w14:textId="77777777" w:rsidR="008F21C5" w:rsidRDefault="008F21C5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489122A4" w14:textId="77777777" w:rsidR="008F21C5" w:rsidRDefault="008F21C5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6F28EE22" w14:textId="5A0D3AAF" w:rsidR="008F21C5" w:rsidRDefault="008F21C5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C16FD8" w14:paraId="7368B4F0" w14:textId="77777777" w:rsidTr="007613A1">
        <w:tc>
          <w:tcPr>
            <w:tcW w:w="4675" w:type="dxa"/>
          </w:tcPr>
          <w:p w14:paraId="08F7E6DD" w14:textId="6687B4CC" w:rsidR="00C16FD8" w:rsidRDefault="00C20593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Has your child</w:t>
            </w:r>
            <w:r w:rsidR="00472357">
              <w:rPr>
                <w:rFonts w:ascii="Helvetica" w:hAnsi="Helvetica" w:cs="Helvetic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7" w:type="dxa"/>
          </w:tcPr>
          <w:p w14:paraId="43105D22" w14:textId="14BCBCF4" w:rsidR="00C16FD8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65D1AD67" w14:textId="32F013B2" w:rsidR="00C16FD8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59" w:type="dxa"/>
          </w:tcPr>
          <w:p w14:paraId="29606E00" w14:textId="67D20075" w:rsidR="00C16FD8" w:rsidRDefault="0046542A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  <w:r w:rsidR="009B30DD">
              <w:rPr>
                <w:rFonts w:ascii="Helvetica" w:hAnsi="Helvetica" w:cs="Helvetica"/>
                <w:b/>
                <w:bCs/>
                <w:sz w:val="24"/>
                <w:szCs w:val="24"/>
              </w:rPr>
              <w:t>dditional Information</w:t>
            </w:r>
          </w:p>
        </w:tc>
      </w:tr>
      <w:tr w:rsidR="00C16FD8" w14:paraId="3BCCA9E1" w14:textId="77777777" w:rsidTr="007613A1">
        <w:tc>
          <w:tcPr>
            <w:tcW w:w="4675" w:type="dxa"/>
          </w:tcPr>
          <w:p w14:paraId="6677FA90" w14:textId="0D3C7607" w:rsidR="00C16FD8" w:rsidRDefault="00C81C79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Been in boarding before</w:t>
            </w:r>
            <w:r w:rsidR="007613A1">
              <w:rPr>
                <w:rFonts w:ascii="Helvetica" w:hAnsi="Helvetica" w:cs="Helvetica"/>
                <w:b/>
                <w:bCs/>
                <w:sz w:val="24"/>
                <w:szCs w:val="24"/>
              </w:rPr>
              <w:t>?</w:t>
            </w:r>
          </w:p>
          <w:p w14:paraId="12F24B35" w14:textId="41654E41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5AF103C2" w14:textId="77777777" w:rsidR="00C16FD8" w:rsidRDefault="00C16FD8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B2A1D50" w14:textId="77777777" w:rsidR="00C16FD8" w:rsidRDefault="00C16FD8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43BF902" w14:textId="48CC2695" w:rsidR="00C16FD8" w:rsidRDefault="00C16FD8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7613A1" w14:paraId="31B537F1" w14:textId="77777777" w:rsidTr="007613A1">
        <w:tc>
          <w:tcPr>
            <w:tcW w:w="4675" w:type="dxa"/>
          </w:tcPr>
          <w:p w14:paraId="0A0E3541" w14:textId="77777777" w:rsidR="007613A1" w:rsidRDefault="00D06145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Ever suffered from homesickness</w:t>
            </w:r>
            <w:r w:rsidR="007613A1">
              <w:rPr>
                <w:rFonts w:ascii="Helvetica" w:hAnsi="Helvetica" w:cs="Helvetica"/>
                <w:b/>
                <w:bCs/>
                <w:sz w:val="24"/>
                <w:szCs w:val="24"/>
              </w:rPr>
              <w:t>?</w:t>
            </w:r>
          </w:p>
          <w:p w14:paraId="359DE2CC" w14:textId="7754C4C8" w:rsidR="00A3368D" w:rsidRDefault="00A3368D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5CD08AD8" w14:textId="77777777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76B567C" w14:textId="77777777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05127F95" w14:textId="3C77D91A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7613A1" w14:paraId="33BB2654" w14:textId="77777777" w:rsidTr="007613A1">
        <w:tc>
          <w:tcPr>
            <w:tcW w:w="4675" w:type="dxa"/>
          </w:tcPr>
          <w:p w14:paraId="2A5F3507" w14:textId="77777777" w:rsidR="007613A1" w:rsidRDefault="001619B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Ever suffered from bed wetting?</w:t>
            </w:r>
          </w:p>
          <w:p w14:paraId="0BA6BC16" w14:textId="1AE3A5E0" w:rsidR="001327CA" w:rsidRDefault="001327CA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168A4028" w14:textId="77777777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0CBFFCB" w14:textId="77777777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3D20F09A" w14:textId="77777777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7613A1" w14:paraId="68101D62" w14:textId="77777777" w:rsidTr="007613A1">
        <w:tc>
          <w:tcPr>
            <w:tcW w:w="4675" w:type="dxa"/>
          </w:tcPr>
          <w:p w14:paraId="4AD662C9" w14:textId="77777777" w:rsidR="007613A1" w:rsidRDefault="0046542A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Any dietary requirements?</w:t>
            </w:r>
          </w:p>
          <w:p w14:paraId="309DEF7F" w14:textId="1347F6DE" w:rsidR="0046542A" w:rsidRDefault="0046542A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35F9B25B" w14:textId="77777777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73C1105" w14:textId="77777777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65BCFD" w14:textId="77777777" w:rsidR="007613A1" w:rsidRDefault="007613A1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46542A" w14:paraId="0D1994E6" w14:textId="77777777" w:rsidTr="007613A1">
        <w:tc>
          <w:tcPr>
            <w:tcW w:w="4675" w:type="dxa"/>
          </w:tcPr>
          <w:p w14:paraId="0C4F2255" w14:textId="77777777" w:rsidR="0046542A" w:rsidRDefault="0046542A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Other concerns?</w:t>
            </w:r>
          </w:p>
          <w:p w14:paraId="6F04C5AD" w14:textId="201CCF73" w:rsidR="0046542A" w:rsidRDefault="0046542A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25205EA8" w14:textId="77777777" w:rsidR="0046542A" w:rsidRDefault="0046542A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5DC2094" w14:textId="77777777" w:rsidR="0046542A" w:rsidRDefault="0046542A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DACDE5" w14:textId="77777777" w:rsidR="0046542A" w:rsidRDefault="0046542A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C231C2" w14:paraId="2BF7AEDC" w14:textId="77777777" w:rsidTr="00EE1313">
        <w:tc>
          <w:tcPr>
            <w:tcW w:w="9350" w:type="dxa"/>
            <w:gridSpan w:val="4"/>
          </w:tcPr>
          <w:p w14:paraId="534E3007" w14:textId="77777777" w:rsidR="00C231C2" w:rsidRDefault="00A9694B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Are there any circumstances in the family, past or present, which might </w:t>
            </w:r>
            <w:r w:rsidR="00F539A3">
              <w:rPr>
                <w:rFonts w:ascii="Helvetica" w:hAnsi="Helvetica" w:cs="Helvetica"/>
                <w:b/>
                <w:bCs/>
                <w:sz w:val="24"/>
                <w:szCs w:val="24"/>
              </w:rPr>
              <w:t>affect your child’s emotional wellbeing</w:t>
            </w:r>
            <w:r w:rsidR="00D44D23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, such as illness, bereavement </w:t>
            </w:r>
            <w:r w:rsidR="007D68C3">
              <w:rPr>
                <w:rFonts w:ascii="Helvetica" w:hAnsi="Helvetica" w:cs="Helvetica"/>
                <w:b/>
                <w:bCs/>
                <w:sz w:val="24"/>
                <w:szCs w:val="24"/>
              </w:rPr>
              <w:t>or parental separation?</w:t>
            </w:r>
          </w:p>
          <w:p w14:paraId="734D662E" w14:textId="77777777" w:rsidR="007D68C3" w:rsidRDefault="007D68C3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2C2F42ED" w14:textId="77777777" w:rsidR="007D68C3" w:rsidRDefault="007D68C3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7C70E357" w14:textId="77777777" w:rsidR="007D68C3" w:rsidRDefault="007D68C3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4F5EB6EB" w14:textId="77777777" w:rsidR="007D68C3" w:rsidRDefault="007D68C3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354B7C98" w14:textId="31456C76" w:rsidR="007D68C3" w:rsidRDefault="007D68C3" w:rsidP="00ED5D8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34F2E1B5" w14:textId="77777777" w:rsidR="00ED5D84" w:rsidRDefault="00ED5D84" w:rsidP="00ED5D84">
      <w:pPr>
        <w:rPr>
          <w:rFonts w:ascii="Helvetica" w:hAnsi="Helvetica" w:cs="Helvetica"/>
          <w:b/>
          <w:bCs/>
          <w:sz w:val="24"/>
          <w:szCs w:val="24"/>
        </w:rPr>
      </w:pPr>
    </w:p>
    <w:p w14:paraId="3157FAB7" w14:textId="173A1DDE" w:rsidR="00DC34FE" w:rsidRDefault="00DC34FE" w:rsidP="00D4121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3A1" w14:paraId="2E21896B" w14:textId="77777777" w:rsidTr="00E54442">
        <w:tc>
          <w:tcPr>
            <w:tcW w:w="9350" w:type="dxa"/>
            <w:shd w:val="clear" w:color="auto" w:fill="000000" w:themeFill="text1"/>
          </w:tcPr>
          <w:p w14:paraId="71539254" w14:textId="3FCEA358" w:rsidR="007613A1" w:rsidRPr="00E54442" w:rsidRDefault="007613A1" w:rsidP="007613A1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E54442">
              <w:rPr>
                <w:rFonts w:ascii="Helvetica" w:hAnsi="Helvetica" w:cs="Helvetica"/>
                <w:b/>
                <w:bCs/>
                <w:sz w:val="28"/>
                <w:szCs w:val="28"/>
              </w:rPr>
              <w:t>CO</w:t>
            </w:r>
            <w:r w:rsidR="00672AF0">
              <w:rPr>
                <w:rFonts w:ascii="Helvetica" w:hAnsi="Helvetica" w:cs="Helvetica"/>
                <w:b/>
                <w:bCs/>
                <w:sz w:val="28"/>
                <w:szCs w:val="28"/>
              </w:rPr>
              <w:t>NSENT</w:t>
            </w:r>
            <w:r w:rsidRPr="00E54442">
              <w:rPr>
                <w:rFonts w:ascii="Helvetica" w:hAnsi="Helvetica" w:cs="Helvetica"/>
                <w:b/>
                <w:bCs/>
                <w:sz w:val="28"/>
                <w:szCs w:val="28"/>
              </w:rPr>
              <w:t>:</w:t>
            </w:r>
          </w:p>
        </w:tc>
      </w:tr>
      <w:tr w:rsidR="00330B55" w14:paraId="6BA0F158" w14:textId="77777777" w:rsidTr="00D0582D">
        <w:trPr>
          <w:trHeight w:val="1666"/>
        </w:trPr>
        <w:tc>
          <w:tcPr>
            <w:tcW w:w="9350" w:type="dxa"/>
          </w:tcPr>
          <w:p w14:paraId="0D662508" w14:textId="3E6E8B0E" w:rsidR="00330B55" w:rsidRPr="004C7F68" w:rsidRDefault="00831CAC" w:rsidP="00801E82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4C7F68">
              <w:rPr>
                <w:rFonts w:ascii="Helvetica" w:hAnsi="Helvetica" w:cs="Helvetica"/>
                <w:sz w:val="24"/>
                <w:szCs w:val="24"/>
              </w:rPr>
              <w:t xml:space="preserve">I agree to my </w:t>
            </w:r>
            <w:r w:rsidR="00DE01C6">
              <w:rPr>
                <w:rFonts w:ascii="Helvetica" w:hAnsi="Helvetica" w:cs="Helvetica"/>
                <w:sz w:val="24"/>
                <w:szCs w:val="24"/>
              </w:rPr>
              <w:t>child</w:t>
            </w:r>
            <w:r w:rsidRPr="004C7F68">
              <w:rPr>
                <w:rFonts w:ascii="Helvetica" w:hAnsi="Helvetica" w:cs="Helvetica"/>
                <w:sz w:val="24"/>
                <w:szCs w:val="24"/>
              </w:rPr>
              <w:t xml:space="preserve"> receiving First Aid by the fir</w:t>
            </w:r>
            <w:r w:rsidR="009F500F" w:rsidRPr="004C7F68">
              <w:rPr>
                <w:rFonts w:ascii="Helvetica" w:hAnsi="Helvetica" w:cs="Helvetica"/>
                <w:sz w:val="24"/>
                <w:szCs w:val="24"/>
              </w:rPr>
              <w:t xml:space="preserve">st aiders employed by the school.  I also agree </w:t>
            </w:r>
            <w:r w:rsidR="00BB0614" w:rsidRPr="004C7F68">
              <w:rPr>
                <w:rFonts w:ascii="Helvetica" w:hAnsi="Helvetica" w:cs="Helvetica"/>
                <w:sz w:val="24"/>
                <w:szCs w:val="24"/>
              </w:rPr>
              <w:t xml:space="preserve">to allow the school to arrange emergency </w:t>
            </w:r>
            <w:r w:rsidR="003A6282">
              <w:rPr>
                <w:rFonts w:ascii="Helvetica" w:hAnsi="Helvetica" w:cs="Helvetica"/>
                <w:sz w:val="24"/>
                <w:szCs w:val="24"/>
              </w:rPr>
              <w:t xml:space="preserve">medical, </w:t>
            </w:r>
            <w:r w:rsidR="00BB0614" w:rsidRPr="004C7F68">
              <w:rPr>
                <w:rFonts w:ascii="Helvetica" w:hAnsi="Helvetica" w:cs="Helvetica"/>
                <w:sz w:val="24"/>
                <w:szCs w:val="24"/>
              </w:rPr>
              <w:t xml:space="preserve">dental or optical treatment for my </w:t>
            </w:r>
            <w:r w:rsidR="00224C55">
              <w:rPr>
                <w:rFonts w:ascii="Helvetica" w:hAnsi="Helvetica" w:cs="Helvetica"/>
                <w:sz w:val="24"/>
                <w:szCs w:val="24"/>
              </w:rPr>
              <w:t>child</w:t>
            </w:r>
            <w:r w:rsidR="00BB0614" w:rsidRPr="004C7F68">
              <w:rPr>
                <w:rFonts w:ascii="Helvetica" w:hAnsi="Helvetica" w:cs="Helvetica"/>
                <w:sz w:val="24"/>
                <w:szCs w:val="24"/>
              </w:rPr>
              <w:t xml:space="preserve"> if required.</w:t>
            </w:r>
          </w:p>
          <w:p w14:paraId="686789CF" w14:textId="6009AF63" w:rsidR="00BB0614" w:rsidRPr="004C7F68" w:rsidRDefault="00685C0E" w:rsidP="00801E82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4C7F68">
              <w:rPr>
                <w:rFonts w:ascii="Helvetica" w:hAnsi="Helvetica" w:cs="Helvetica"/>
                <w:sz w:val="24"/>
                <w:szCs w:val="24"/>
              </w:rPr>
              <w:t xml:space="preserve">I undertake to inform </w:t>
            </w:r>
            <w:r w:rsidR="006B36A0" w:rsidRPr="004C7F68">
              <w:rPr>
                <w:rFonts w:ascii="Helvetica" w:hAnsi="Helvetica" w:cs="Helvetica"/>
                <w:sz w:val="24"/>
                <w:szCs w:val="24"/>
              </w:rPr>
              <w:t xml:space="preserve">the Head of Boarding </w:t>
            </w:r>
            <w:r w:rsidR="00A5416F" w:rsidRPr="004C7F68">
              <w:rPr>
                <w:rFonts w:ascii="Helvetica" w:hAnsi="Helvetica" w:cs="Helvetica"/>
                <w:sz w:val="24"/>
                <w:szCs w:val="24"/>
              </w:rPr>
              <w:t xml:space="preserve">of any changes in my </w:t>
            </w:r>
            <w:r w:rsidR="00224C55">
              <w:rPr>
                <w:rFonts w:ascii="Helvetica" w:hAnsi="Helvetica" w:cs="Helvetica"/>
                <w:sz w:val="24"/>
                <w:szCs w:val="24"/>
              </w:rPr>
              <w:t>child</w:t>
            </w:r>
            <w:r w:rsidR="00F031EA" w:rsidRPr="004C7F68">
              <w:rPr>
                <w:rFonts w:ascii="Helvetica" w:hAnsi="Helvetica" w:cs="Helvetica"/>
                <w:sz w:val="24"/>
                <w:szCs w:val="24"/>
              </w:rPr>
              <w:t>’s medical circumstances</w:t>
            </w:r>
            <w:r w:rsidR="004C7F68" w:rsidRPr="004C7F68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5B0E21D1" w14:textId="36AB1637" w:rsidR="004C7F68" w:rsidRPr="00801E82" w:rsidRDefault="00D42089" w:rsidP="00801E82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I confirm that my </w:t>
            </w:r>
            <w:r w:rsidR="002D2D58">
              <w:rPr>
                <w:rFonts w:ascii="Helvetica" w:hAnsi="Helvetica" w:cs="Helvetica"/>
                <w:b/>
                <w:bCs/>
                <w:sz w:val="24"/>
                <w:szCs w:val="24"/>
              </w:rPr>
              <w:t>child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is registered </w:t>
            </w:r>
            <w:r w:rsidR="00EA33C0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with a </w:t>
            </w:r>
            <w:proofErr w:type="spellStart"/>
            <w:r w:rsidR="00EA33C0">
              <w:rPr>
                <w:rFonts w:ascii="Helvetica" w:hAnsi="Helvetica" w:cs="Helvetica"/>
                <w:b/>
                <w:bCs/>
                <w:sz w:val="24"/>
                <w:szCs w:val="24"/>
              </w:rPr>
              <w:t>recognised</w:t>
            </w:r>
            <w:proofErr w:type="spellEnd"/>
            <w:r w:rsidR="00EA33C0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2F41FD">
              <w:rPr>
                <w:rFonts w:ascii="Helvetica" w:hAnsi="Helvetica" w:cs="Helvetica"/>
                <w:b/>
                <w:bCs/>
                <w:sz w:val="24"/>
                <w:szCs w:val="24"/>
              </w:rPr>
              <w:t>medical aid scheme in Malawi</w:t>
            </w:r>
            <w:r w:rsidR="004B5919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and accept that I am liable</w:t>
            </w:r>
            <w:r w:rsidR="00714C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for all costs incurred in relation to medical expenses</w:t>
            </w:r>
            <w:r w:rsidR="00DC7B89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for my son or daughter.</w:t>
            </w:r>
          </w:p>
          <w:p w14:paraId="16651A67" w14:textId="3C50E6D4" w:rsidR="007D0738" w:rsidRDefault="007D0738" w:rsidP="007D0738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53DA602F" w14:textId="77777777" w:rsidR="007D0738" w:rsidRDefault="007D0738" w:rsidP="007D073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Permission to act ‘in loco parentis’</w:t>
            </w:r>
          </w:p>
          <w:p w14:paraId="57A18CBC" w14:textId="08D7276F" w:rsidR="00330B55" w:rsidRDefault="00B26FFA" w:rsidP="009322ED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B26FFA">
              <w:rPr>
                <w:rFonts w:ascii="Helvetica" w:hAnsi="Helvetica" w:cs="Helvetica"/>
                <w:sz w:val="24"/>
                <w:szCs w:val="24"/>
              </w:rPr>
              <w:t>While</w:t>
            </w:r>
            <w:r w:rsidR="007D0738" w:rsidRPr="00B26FFA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my child/children </w:t>
            </w:r>
            <w:r w:rsidR="00DE3CDC">
              <w:rPr>
                <w:rFonts w:ascii="Helvetica" w:hAnsi="Helvetica" w:cs="Helvetica"/>
                <w:sz w:val="24"/>
                <w:szCs w:val="24"/>
              </w:rPr>
              <w:t>is in the care of Sir Harry Johnston International School</w:t>
            </w:r>
            <w:r w:rsidR="00692A53">
              <w:rPr>
                <w:rFonts w:ascii="Helvetica" w:hAnsi="Helvetica" w:cs="Helvetica"/>
                <w:sz w:val="24"/>
                <w:szCs w:val="24"/>
              </w:rPr>
              <w:t xml:space="preserve"> and staff who are engaged by the school</w:t>
            </w:r>
            <w:r w:rsidR="00935448">
              <w:rPr>
                <w:rFonts w:ascii="Helvetica" w:hAnsi="Helvetica" w:cs="Helvetica"/>
                <w:sz w:val="24"/>
                <w:szCs w:val="24"/>
              </w:rPr>
              <w:t xml:space="preserve"> to care for my child/children</w:t>
            </w:r>
            <w:r w:rsidR="00D824C1">
              <w:rPr>
                <w:rFonts w:ascii="Helvetica" w:hAnsi="Helvetica" w:cs="Helvetica"/>
                <w:sz w:val="24"/>
                <w:szCs w:val="24"/>
              </w:rPr>
              <w:t xml:space="preserve">, I give any such adult </w:t>
            </w:r>
            <w:r w:rsidR="008E2738">
              <w:rPr>
                <w:rFonts w:ascii="Helvetica" w:hAnsi="Helvetica" w:cs="Helvetica"/>
                <w:sz w:val="24"/>
                <w:szCs w:val="24"/>
              </w:rPr>
              <w:t>p</w:t>
            </w:r>
            <w:r w:rsidR="00D824C1">
              <w:rPr>
                <w:rFonts w:ascii="Helvetica" w:hAnsi="Helvetica" w:cs="Helvetica"/>
                <w:sz w:val="24"/>
                <w:szCs w:val="24"/>
              </w:rPr>
              <w:t>ermission</w:t>
            </w:r>
            <w:r w:rsidR="0022074D">
              <w:rPr>
                <w:rFonts w:ascii="Helvetica" w:hAnsi="Helvetica" w:cs="Helvetica"/>
                <w:sz w:val="24"/>
                <w:szCs w:val="24"/>
              </w:rPr>
              <w:t xml:space="preserve"> to make decisions </w:t>
            </w:r>
            <w:r w:rsidR="00F56EC6">
              <w:rPr>
                <w:rFonts w:ascii="Helvetica" w:hAnsi="Helvetica" w:cs="Helvetica"/>
                <w:sz w:val="24"/>
                <w:szCs w:val="24"/>
              </w:rPr>
              <w:t xml:space="preserve">for and on </w:t>
            </w:r>
            <w:r w:rsidR="00722D79">
              <w:rPr>
                <w:rFonts w:ascii="Helvetica" w:hAnsi="Helvetica" w:cs="Helvetica"/>
                <w:sz w:val="24"/>
                <w:szCs w:val="24"/>
              </w:rPr>
              <w:t xml:space="preserve">my behalf in order to preserve the health </w:t>
            </w:r>
            <w:r w:rsidR="00E01C41">
              <w:rPr>
                <w:rFonts w:ascii="Helvetica" w:hAnsi="Helvetica" w:cs="Helvetica"/>
                <w:sz w:val="24"/>
                <w:szCs w:val="24"/>
              </w:rPr>
              <w:t>a</w:t>
            </w:r>
            <w:r w:rsidR="00FF40B5">
              <w:rPr>
                <w:rFonts w:ascii="Helvetica" w:hAnsi="Helvetica" w:cs="Helvetica"/>
                <w:sz w:val="24"/>
                <w:szCs w:val="24"/>
              </w:rPr>
              <w:t>n</w:t>
            </w:r>
            <w:r w:rsidR="00E01C41">
              <w:rPr>
                <w:rFonts w:ascii="Helvetica" w:hAnsi="Helvetica" w:cs="Helvetica"/>
                <w:sz w:val="24"/>
                <w:szCs w:val="24"/>
              </w:rPr>
              <w:t xml:space="preserve">d well-being of my child.  I understand that </w:t>
            </w:r>
            <w:r w:rsidR="004F0F8F">
              <w:rPr>
                <w:rFonts w:ascii="Helvetica" w:hAnsi="Helvetica" w:cs="Helvetica"/>
                <w:sz w:val="24"/>
                <w:szCs w:val="24"/>
              </w:rPr>
              <w:t xml:space="preserve">whilst the school </w:t>
            </w:r>
            <w:r w:rsidR="002865A1">
              <w:rPr>
                <w:rFonts w:ascii="Helvetica" w:hAnsi="Helvetica" w:cs="Helvetica"/>
                <w:sz w:val="24"/>
                <w:szCs w:val="24"/>
              </w:rPr>
              <w:t xml:space="preserve">will make every </w:t>
            </w:r>
            <w:r w:rsidR="00163711">
              <w:rPr>
                <w:rFonts w:ascii="Helvetica" w:hAnsi="Helvetica" w:cs="Helvetica"/>
                <w:sz w:val="24"/>
                <w:szCs w:val="24"/>
              </w:rPr>
              <w:t>effort to contact me in the instance</w:t>
            </w:r>
            <w:r w:rsidR="001E02A6">
              <w:rPr>
                <w:rFonts w:ascii="Helvetica" w:hAnsi="Helvetica" w:cs="Helvetica"/>
                <w:sz w:val="24"/>
                <w:szCs w:val="24"/>
              </w:rPr>
              <w:t xml:space="preserve"> of such an emergency, that decisions may need to be taken in my </w:t>
            </w:r>
            <w:r w:rsidR="00E14613">
              <w:rPr>
                <w:rFonts w:ascii="Helvetica" w:hAnsi="Helvetica" w:cs="Helvetica"/>
                <w:sz w:val="24"/>
                <w:szCs w:val="24"/>
              </w:rPr>
              <w:t xml:space="preserve">absence if I cannot be contacted.  I </w:t>
            </w:r>
            <w:proofErr w:type="spellStart"/>
            <w:r w:rsidR="007E57B1">
              <w:rPr>
                <w:rFonts w:ascii="Helvetica" w:hAnsi="Helvetica" w:cs="Helvetica"/>
                <w:sz w:val="24"/>
                <w:szCs w:val="24"/>
              </w:rPr>
              <w:t>authori</w:t>
            </w:r>
            <w:r w:rsidR="007C4A3C">
              <w:rPr>
                <w:rFonts w:ascii="Helvetica" w:hAnsi="Helvetica" w:cs="Helvetica"/>
                <w:sz w:val="24"/>
                <w:szCs w:val="24"/>
              </w:rPr>
              <w:t>s</w:t>
            </w:r>
            <w:r w:rsidR="007E57B1">
              <w:rPr>
                <w:rFonts w:ascii="Helvetica" w:hAnsi="Helvetica" w:cs="Helvetica"/>
                <w:sz w:val="24"/>
                <w:szCs w:val="24"/>
              </w:rPr>
              <w:t>e</w:t>
            </w:r>
            <w:proofErr w:type="spellEnd"/>
            <w:r w:rsidR="007E57B1">
              <w:rPr>
                <w:rFonts w:ascii="Helvetica" w:hAnsi="Helvetica" w:cs="Helvetica"/>
                <w:sz w:val="24"/>
                <w:szCs w:val="24"/>
              </w:rPr>
              <w:t xml:space="preserve"> the school and its staff </w:t>
            </w:r>
            <w:r w:rsidR="00510EEA">
              <w:rPr>
                <w:rFonts w:ascii="Helvetica" w:hAnsi="Helvetica" w:cs="Helvetica"/>
                <w:sz w:val="24"/>
                <w:szCs w:val="24"/>
              </w:rPr>
              <w:t xml:space="preserve">to take any such decisions necessary to ensure the safety </w:t>
            </w:r>
            <w:r w:rsidR="000568C7">
              <w:rPr>
                <w:rFonts w:ascii="Helvetica" w:hAnsi="Helvetica" w:cs="Helvetica"/>
                <w:sz w:val="24"/>
                <w:szCs w:val="24"/>
              </w:rPr>
              <w:t>and well-being</w:t>
            </w:r>
            <w:r w:rsidR="006217E0">
              <w:rPr>
                <w:rFonts w:ascii="Helvetica" w:hAnsi="Helvetica" w:cs="Helvetica"/>
                <w:sz w:val="24"/>
                <w:szCs w:val="24"/>
              </w:rPr>
              <w:t xml:space="preserve"> of my son or daughter.  I also </w:t>
            </w:r>
            <w:r w:rsidR="004857F8">
              <w:rPr>
                <w:rFonts w:ascii="Helvetica" w:hAnsi="Helvetica" w:cs="Helvetica"/>
                <w:sz w:val="24"/>
                <w:szCs w:val="24"/>
              </w:rPr>
              <w:t xml:space="preserve">give my child permission to take part in all </w:t>
            </w:r>
            <w:r w:rsidR="00D238B4">
              <w:rPr>
                <w:rFonts w:ascii="Helvetica" w:hAnsi="Helvetica" w:cs="Helvetica"/>
                <w:sz w:val="24"/>
                <w:szCs w:val="24"/>
              </w:rPr>
              <w:t xml:space="preserve">boarding activities including those </w:t>
            </w:r>
            <w:r w:rsidR="00ED300B">
              <w:rPr>
                <w:rFonts w:ascii="Helvetica" w:hAnsi="Helvetica" w:cs="Helvetica"/>
                <w:sz w:val="24"/>
                <w:szCs w:val="24"/>
              </w:rPr>
              <w:t>taking place off site.</w:t>
            </w:r>
            <w:r w:rsidR="000568C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DE3CDC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</w:tbl>
    <w:p w14:paraId="2B9889E4" w14:textId="77E27F71" w:rsidR="00DC34FE" w:rsidRDefault="00DC34FE" w:rsidP="00D4121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7B75BBEE" w14:textId="77777777" w:rsidR="00237235" w:rsidRDefault="00237235" w:rsidP="00237235">
      <w:pPr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237235" w14:paraId="13DF8879" w14:textId="77777777" w:rsidTr="00DB3A48">
        <w:tc>
          <w:tcPr>
            <w:tcW w:w="9350" w:type="dxa"/>
            <w:gridSpan w:val="3"/>
            <w:shd w:val="clear" w:color="auto" w:fill="000000" w:themeFill="text1"/>
          </w:tcPr>
          <w:p w14:paraId="6EB79517" w14:textId="5C132813" w:rsidR="00237235" w:rsidRPr="009322ED" w:rsidRDefault="00237235" w:rsidP="009322ED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9322ED">
              <w:rPr>
                <w:rFonts w:ascii="Helvetica" w:hAnsi="Helvetica" w:cs="Helvetica"/>
                <w:b/>
                <w:bCs/>
                <w:sz w:val="28"/>
                <w:szCs w:val="28"/>
              </w:rPr>
              <w:t>MEDICAL INFORMATION</w:t>
            </w:r>
          </w:p>
        </w:tc>
      </w:tr>
      <w:tr w:rsidR="000C06FD" w14:paraId="3B21F9B8" w14:textId="77777777" w:rsidTr="00807494">
        <w:trPr>
          <w:trHeight w:val="588"/>
        </w:trPr>
        <w:tc>
          <w:tcPr>
            <w:tcW w:w="9350" w:type="dxa"/>
            <w:gridSpan w:val="3"/>
          </w:tcPr>
          <w:p w14:paraId="1DEA288A" w14:textId="768584F6" w:rsidR="000C06FD" w:rsidRDefault="005E7488" w:rsidP="00DB3A4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It is compulsory for Boarders to have a Medical Cover Scheme</w:t>
            </w:r>
            <w:r w:rsidR="00EA1594">
              <w:rPr>
                <w:rFonts w:ascii="Helvetica" w:hAnsi="Helvetica" w:cs="Helvetica"/>
                <w:b/>
                <w:bCs/>
                <w:sz w:val="24"/>
                <w:szCs w:val="24"/>
              </w:rPr>
              <w:t>, please give details below:</w:t>
            </w:r>
          </w:p>
        </w:tc>
      </w:tr>
      <w:tr w:rsidR="00FB1BFA" w14:paraId="25EA1E16" w14:textId="77777777" w:rsidTr="00CF43AF">
        <w:tc>
          <w:tcPr>
            <w:tcW w:w="3116" w:type="dxa"/>
          </w:tcPr>
          <w:p w14:paraId="5D58F6B3" w14:textId="77777777" w:rsidR="00FB1BFA" w:rsidRDefault="00FB1BFA" w:rsidP="00CF43AF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Medical aid plan:</w:t>
            </w:r>
          </w:p>
          <w:p w14:paraId="38FD0B9E" w14:textId="77777777" w:rsidR="00FB1BFA" w:rsidRDefault="00FB1BFA" w:rsidP="00CF43AF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5EB37707" w14:textId="77777777" w:rsidR="00FB1BFA" w:rsidRDefault="00FB1BFA" w:rsidP="00CF43AF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Principle member:</w:t>
            </w:r>
          </w:p>
        </w:tc>
      </w:tr>
      <w:tr w:rsidR="00FB1BFA" w14:paraId="08A954DA" w14:textId="77777777" w:rsidTr="00CF43AF">
        <w:tc>
          <w:tcPr>
            <w:tcW w:w="3116" w:type="dxa"/>
          </w:tcPr>
          <w:p w14:paraId="219103F7" w14:textId="77777777" w:rsidR="00FB1BFA" w:rsidRDefault="00FB1BFA" w:rsidP="00CF43AF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Scheme type: </w:t>
            </w:r>
          </w:p>
          <w:p w14:paraId="5351E9A1" w14:textId="77777777" w:rsidR="00FB1BFA" w:rsidRDefault="00FB1BFA" w:rsidP="00CF43AF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14:paraId="087CA999" w14:textId="77777777" w:rsidR="00FB1BFA" w:rsidRDefault="00FB1BFA" w:rsidP="00CF43AF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Membership no:</w:t>
            </w:r>
          </w:p>
        </w:tc>
        <w:tc>
          <w:tcPr>
            <w:tcW w:w="2409" w:type="dxa"/>
          </w:tcPr>
          <w:p w14:paraId="3182F979" w14:textId="77777777" w:rsidR="00FB1BFA" w:rsidRDefault="00FB1BFA" w:rsidP="00CF43AF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Suffix:</w:t>
            </w:r>
          </w:p>
        </w:tc>
      </w:tr>
    </w:tbl>
    <w:p w14:paraId="47400D75" w14:textId="7F5121A2" w:rsidR="00237235" w:rsidRDefault="00237235" w:rsidP="00D4121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04F4F436" w14:textId="2E41E87C" w:rsidR="00DC34FE" w:rsidRDefault="00DC34FE" w:rsidP="00D4121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6CA8" w:rsidRPr="00E54442" w14:paraId="05452C51" w14:textId="77777777" w:rsidTr="0091122C">
        <w:tc>
          <w:tcPr>
            <w:tcW w:w="9350" w:type="dxa"/>
            <w:gridSpan w:val="3"/>
            <w:shd w:val="clear" w:color="auto" w:fill="000000" w:themeFill="text1"/>
          </w:tcPr>
          <w:p w14:paraId="5A04CD4F" w14:textId="080BC487" w:rsidR="00C66CA8" w:rsidRPr="00C66CA8" w:rsidRDefault="00915FD4" w:rsidP="009322ED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EXEAT – Permission to be </w:t>
            </w:r>
            <w:r w:rsidR="00A961E9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released </w:t>
            </w:r>
            <w:r w:rsidR="007509B4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from boarding during </w:t>
            </w:r>
            <w:r w:rsidR="006E6684">
              <w:rPr>
                <w:rFonts w:ascii="Helvetica" w:hAnsi="Helvetica" w:cs="Helvetica"/>
                <w:b/>
                <w:bCs/>
                <w:sz w:val="28"/>
                <w:szCs w:val="28"/>
              </w:rPr>
              <w:t>weekends</w:t>
            </w:r>
            <w:r w:rsidR="007509B4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and holidays</w:t>
            </w:r>
          </w:p>
        </w:tc>
      </w:tr>
      <w:tr w:rsidR="00390F92" w14:paraId="1D00DF04" w14:textId="77777777" w:rsidTr="00EA11DF">
        <w:tc>
          <w:tcPr>
            <w:tcW w:w="9350" w:type="dxa"/>
            <w:gridSpan w:val="3"/>
          </w:tcPr>
          <w:p w14:paraId="48C6867F" w14:textId="18E4C59E" w:rsidR="00390F92" w:rsidRDefault="007F7A98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Please detail the name, relationship </w:t>
            </w:r>
            <w:r w:rsidR="00162D10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to student, and contact details </w:t>
            </w:r>
            <w:r w:rsidR="00DA3D6E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of all persons for whom you grant </w:t>
            </w:r>
            <w:r w:rsidR="00EA0825">
              <w:rPr>
                <w:rFonts w:ascii="Helvetica" w:hAnsi="Helvetica" w:cs="Helvetica"/>
                <w:b/>
                <w:bCs/>
                <w:sz w:val="24"/>
                <w:szCs w:val="24"/>
              </w:rPr>
              <w:t>permission to sign out your child for exeat</w:t>
            </w:r>
            <w:r w:rsidR="00C30733">
              <w:rPr>
                <w:rFonts w:ascii="Helvetica" w:hAnsi="Helvetica" w:cs="Helvetica"/>
                <w:b/>
                <w:bCs/>
                <w:sz w:val="24"/>
                <w:szCs w:val="24"/>
              </w:rPr>
              <w:t>.  Additions can be ma</w:t>
            </w:r>
            <w:r w:rsidR="00987390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de </w:t>
            </w:r>
            <w:r w:rsidR="008F74CE">
              <w:rPr>
                <w:rFonts w:ascii="Helvetica" w:hAnsi="Helvetica" w:cs="Helvetica"/>
                <w:b/>
                <w:bCs/>
                <w:sz w:val="24"/>
                <w:szCs w:val="24"/>
              </w:rPr>
              <w:t>by contacting the Head of Boarding</w:t>
            </w:r>
            <w:r w:rsidR="00E373A4">
              <w:rPr>
                <w:rFonts w:ascii="Helvetica" w:hAnsi="Helvetica" w:cs="Helvetica"/>
                <w:b/>
                <w:bCs/>
                <w:sz w:val="24"/>
                <w:szCs w:val="24"/>
              </w:rPr>
              <w:t>:</w:t>
            </w:r>
          </w:p>
          <w:p w14:paraId="27C072CD" w14:textId="77777777" w:rsidR="00390F92" w:rsidRDefault="00390F92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E373A4" w14:paraId="37C33035" w14:textId="77777777" w:rsidTr="00EA7C92">
        <w:tc>
          <w:tcPr>
            <w:tcW w:w="3116" w:type="dxa"/>
          </w:tcPr>
          <w:p w14:paraId="47FBB1E6" w14:textId="1C9E5731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Host name</w:t>
            </w:r>
          </w:p>
        </w:tc>
        <w:tc>
          <w:tcPr>
            <w:tcW w:w="3117" w:type="dxa"/>
          </w:tcPr>
          <w:p w14:paraId="1DE4AA9C" w14:textId="3A7FFD22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Relationship to student</w:t>
            </w:r>
          </w:p>
        </w:tc>
        <w:tc>
          <w:tcPr>
            <w:tcW w:w="3117" w:type="dxa"/>
          </w:tcPr>
          <w:p w14:paraId="0EA05400" w14:textId="3AC789CF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Contact details</w:t>
            </w:r>
          </w:p>
        </w:tc>
      </w:tr>
      <w:tr w:rsidR="00E373A4" w14:paraId="393C1864" w14:textId="77777777" w:rsidTr="00EA7C92">
        <w:tc>
          <w:tcPr>
            <w:tcW w:w="3116" w:type="dxa"/>
          </w:tcPr>
          <w:p w14:paraId="6ACE532C" w14:textId="481A8F2B" w:rsidR="00E373A4" w:rsidRPr="00E373A4" w:rsidRDefault="00E373A4" w:rsidP="00E373A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9ACFCF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0859C15D" w14:textId="21205CF4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5BC25B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E373A4" w14:paraId="5C97B914" w14:textId="77777777" w:rsidTr="00EA7C92">
        <w:tc>
          <w:tcPr>
            <w:tcW w:w="3116" w:type="dxa"/>
          </w:tcPr>
          <w:p w14:paraId="73D018D1" w14:textId="1337D34E" w:rsidR="00E373A4" w:rsidRPr="00E373A4" w:rsidRDefault="00E373A4" w:rsidP="00E373A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09F240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1154F1DB" w14:textId="5B2329DD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CF0FA4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E373A4" w14:paraId="0CA336D6" w14:textId="77777777" w:rsidTr="00EA7C92">
        <w:tc>
          <w:tcPr>
            <w:tcW w:w="3116" w:type="dxa"/>
          </w:tcPr>
          <w:p w14:paraId="4514E2C4" w14:textId="00E0F8D4" w:rsidR="00E373A4" w:rsidRPr="00E373A4" w:rsidRDefault="00E373A4" w:rsidP="00E373A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8FE67C" w14:textId="4089D3C0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4D4C446E" w14:textId="6144702A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EA17E4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E373A4" w14:paraId="47B7A2DD" w14:textId="77777777" w:rsidTr="00EA7C92">
        <w:tc>
          <w:tcPr>
            <w:tcW w:w="3116" w:type="dxa"/>
          </w:tcPr>
          <w:p w14:paraId="1452B152" w14:textId="2EA7247C" w:rsidR="00E373A4" w:rsidRPr="00E373A4" w:rsidRDefault="00E373A4" w:rsidP="00E373A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3B9C22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436950B5" w14:textId="028D4924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4A1941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E373A4" w14:paraId="37066001" w14:textId="77777777" w:rsidTr="00EA7C92">
        <w:tc>
          <w:tcPr>
            <w:tcW w:w="3116" w:type="dxa"/>
          </w:tcPr>
          <w:p w14:paraId="6BC1F60A" w14:textId="1D3B5C1D" w:rsidR="00E373A4" w:rsidRPr="00E373A4" w:rsidRDefault="00E373A4" w:rsidP="00E373A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AD5270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0B08C244" w14:textId="66E184B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115C14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E373A4" w14:paraId="7042AD03" w14:textId="77777777" w:rsidTr="00EA7C92">
        <w:tc>
          <w:tcPr>
            <w:tcW w:w="3116" w:type="dxa"/>
          </w:tcPr>
          <w:p w14:paraId="16AE9C37" w14:textId="6F651320" w:rsidR="00E373A4" w:rsidRPr="00E373A4" w:rsidRDefault="00E373A4" w:rsidP="00E373A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085552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43AB966A" w14:textId="38408A59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B62F56" w14:textId="77777777" w:rsidR="00E373A4" w:rsidRDefault="00E373A4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63F7CE36" w14:textId="34AED1A6" w:rsidR="00E54442" w:rsidRDefault="00E54442" w:rsidP="00D4121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4442" w:rsidRPr="00E54442" w14:paraId="6FF3DCDA" w14:textId="77777777" w:rsidTr="0091122C">
        <w:tc>
          <w:tcPr>
            <w:tcW w:w="9350" w:type="dxa"/>
            <w:gridSpan w:val="2"/>
            <w:shd w:val="clear" w:color="auto" w:fill="000000" w:themeFill="text1"/>
          </w:tcPr>
          <w:p w14:paraId="3A6C833F" w14:textId="3477372F" w:rsidR="00E54442" w:rsidRPr="00390F92" w:rsidRDefault="00E54442" w:rsidP="009322ED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390F92">
              <w:rPr>
                <w:rFonts w:ascii="Helvetica" w:hAnsi="Helvetica" w:cs="Helvetica"/>
                <w:b/>
                <w:bCs/>
                <w:sz w:val="28"/>
                <w:szCs w:val="28"/>
              </w:rPr>
              <w:t>DECLARATION BY PARENT/</w:t>
            </w:r>
            <w:r w:rsidR="000567B6">
              <w:rPr>
                <w:rFonts w:ascii="Helvetica" w:hAnsi="Helvetica" w:cs="Helvetica"/>
                <w:b/>
                <w:bCs/>
                <w:sz w:val="28"/>
                <w:szCs w:val="28"/>
              </w:rPr>
              <w:t>CARER</w:t>
            </w:r>
            <w:r w:rsidRPr="00390F92">
              <w:rPr>
                <w:rFonts w:ascii="Helvetica" w:hAnsi="Helvetica" w:cs="Helvetica"/>
                <w:b/>
                <w:bCs/>
                <w:sz w:val="28"/>
                <w:szCs w:val="28"/>
              </w:rPr>
              <w:t>:</w:t>
            </w:r>
          </w:p>
        </w:tc>
      </w:tr>
      <w:tr w:rsidR="00E54442" w14:paraId="69F40853" w14:textId="77777777" w:rsidTr="00206FD5">
        <w:tc>
          <w:tcPr>
            <w:tcW w:w="9350" w:type="dxa"/>
            <w:gridSpan w:val="2"/>
          </w:tcPr>
          <w:p w14:paraId="2E1895D4" w14:textId="77B737FE" w:rsidR="00E54442" w:rsidRDefault="00B63F29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The </w:t>
            </w:r>
            <w:r w:rsidR="002B3528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information given is correct to the best of my knowledge.  I </w:t>
            </w:r>
            <w:proofErr w:type="spellStart"/>
            <w:r w:rsidR="004C5105">
              <w:rPr>
                <w:rFonts w:ascii="Helvetica" w:hAnsi="Helvetica" w:cs="Helvetica"/>
                <w:b/>
                <w:bCs/>
                <w:sz w:val="24"/>
                <w:szCs w:val="24"/>
              </w:rPr>
              <w:t>recognise</w:t>
            </w:r>
            <w:proofErr w:type="spellEnd"/>
            <w:r w:rsidR="002B3528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C81E2E">
              <w:rPr>
                <w:rFonts w:ascii="Helvetica" w:hAnsi="Helvetica" w:cs="Helvetica"/>
                <w:b/>
                <w:bCs/>
                <w:sz w:val="24"/>
                <w:szCs w:val="24"/>
              </w:rPr>
              <w:t>that the school has a duty of care to my child</w:t>
            </w:r>
            <w:r w:rsidR="00D40840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and to other children at the school.  </w:t>
            </w:r>
            <w:r w:rsidR="00F770DF">
              <w:rPr>
                <w:rFonts w:ascii="Helvetica" w:hAnsi="Helvetica" w:cs="Helvetica"/>
                <w:b/>
                <w:bCs/>
                <w:sz w:val="24"/>
                <w:szCs w:val="24"/>
              </w:rPr>
              <w:t>With this duty of care in mind</w:t>
            </w:r>
            <w:r w:rsidR="00806419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, I have provided all relevant information </w:t>
            </w:r>
            <w:r w:rsidR="00EC356D">
              <w:rPr>
                <w:rFonts w:ascii="Helvetica" w:hAnsi="Helvetica" w:cs="Helvetica"/>
                <w:b/>
                <w:bCs/>
                <w:sz w:val="24"/>
                <w:szCs w:val="24"/>
              </w:rPr>
              <w:t>to enable the school to make an informed decision in response to this application.</w:t>
            </w:r>
          </w:p>
          <w:p w14:paraId="7C3A76FF" w14:textId="76630DC0" w:rsidR="00E54442" w:rsidRDefault="00E54442" w:rsidP="00F672EF">
            <w:pPr>
              <w:pStyle w:val="ListParagraph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  <w:tr w:rsidR="00C66CA8" w14:paraId="4E1EBCE9" w14:textId="77777777" w:rsidTr="004D73BE">
        <w:tc>
          <w:tcPr>
            <w:tcW w:w="4675" w:type="dxa"/>
          </w:tcPr>
          <w:p w14:paraId="3504E610" w14:textId="40E60CD0" w:rsidR="00C66CA8" w:rsidRDefault="00C66CA8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Signed by parent</w:t>
            </w:r>
            <w:r w:rsidR="000567B6">
              <w:rPr>
                <w:rFonts w:ascii="Helvetica" w:hAnsi="Helvetica" w:cs="Helvetica"/>
                <w:b/>
                <w:bCs/>
                <w:sz w:val="24"/>
                <w:szCs w:val="24"/>
              </w:rPr>
              <w:t>/</w:t>
            </w:r>
            <w:proofErr w:type="spellStart"/>
            <w:r w:rsidR="000567B6">
              <w:rPr>
                <w:rFonts w:ascii="Helvetica" w:hAnsi="Helvetica" w:cs="Helvetica"/>
                <w:b/>
                <w:bCs/>
                <w:sz w:val="24"/>
                <w:szCs w:val="24"/>
              </w:rPr>
              <w:t>carer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:</w:t>
            </w:r>
          </w:p>
          <w:p w14:paraId="0B00F93B" w14:textId="77777777" w:rsidR="00C66CA8" w:rsidRDefault="00C66CA8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  <w:p w14:paraId="6D843274" w14:textId="17FAC915" w:rsidR="00C66CA8" w:rsidRDefault="00C66CA8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300508B" w14:textId="3383E92D" w:rsidR="00C66CA8" w:rsidRDefault="00C66CA8" w:rsidP="0091122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Date:</w:t>
            </w:r>
          </w:p>
        </w:tc>
      </w:tr>
    </w:tbl>
    <w:p w14:paraId="31AD9397" w14:textId="77777777" w:rsidR="00E54442" w:rsidRPr="00DC34FE" w:rsidRDefault="00E54442" w:rsidP="00D4121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5C5D6BA" w14:textId="548A9594" w:rsidR="00D4121E" w:rsidRDefault="00D4121E" w:rsidP="00D4121E">
      <w:pPr>
        <w:jc w:val="center"/>
        <w:rPr>
          <w:rFonts w:ascii="Helvetica" w:hAnsi="Helvetica" w:cs="Helvetica"/>
          <w:b/>
          <w:bCs/>
          <w:sz w:val="32"/>
          <w:szCs w:val="32"/>
        </w:rPr>
      </w:pPr>
    </w:p>
    <w:p w14:paraId="63993710" w14:textId="5B2CCF74" w:rsidR="00390F92" w:rsidRDefault="00390F92" w:rsidP="00390F92">
      <w:pPr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PLEASE ENCLOSE </w:t>
      </w:r>
      <w:r w:rsidR="005B79A0">
        <w:rPr>
          <w:rFonts w:ascii="Helvetica" w:hAnsi="Helvetica" w:cs="Helvetica"/>
          <w:b/>
          <w:bCs/>
          <w:sz w:val="32"/>
          <w:szCs w:val="32"/>
        </w:rPr>
        <w:t xml:space="preserve">A </w:t>
      </w:r>
      <w:r>
        <w:rPr>
          <w:rFonts w:ascii="Helvetica" w:hAnsi="Helvetica" w:cs="Helvetica"/>
          <w:b/>
          <w:bCs/>
          <w:sz w:val="32"/>
          <w:szCs w:val="32"/>
        </w:rPr>
        <w:t>PASSPORT PHOTOGRA</w:t>
      </w:r>
      <w:r w:rsidR="005B79A0">
        <w:rPr>
          <w:rFonts w:ascii="Helvetica" w:hAnsi="Helvetica" w:cs="Helvetica"/>
          <w:b/>
          <w:bCs/>
          <w:sz w:val="32"/>
          <w:szCs w:val="32"/>
        </w:rPr>
        <w:t>PH</w:t>
      </w:r>
      <w:r w:rsidR="008E1BA5">
        <w:rPr>
          <w:rFonts w:ascii="Helvetica" w:hAnsi="Helvetica" w:cs="Helvetica"/>
          <w:b/>
          <w:bCs/>
          <w:sz w:val="32"/>
          <w:szCs w:val="32"/>
        </w:rPr>
        <w:t>.</w:t>
      </w:r>
    </w:p>
    <w:p w14:paraId="5F9DBAF3" w14:textId="4119E195" w:rsidR="00C66CA8" w:rsidRDefault="00C66CA8" w:rsidP="00D4121E">
      <w:pPr>
        <w:jc w:val="center"/>
        <w:rPr>
          <w:rFonts w:ascii="Helvetica" w:hAnsi="Helvetica" w:cs="Helvetica"/>
        </w:rPr>
      </w:pPr>
    </w:p>
    <w:p w14:paraId="18EFDAC9" w14:textId="44A919B3" w:rsidR="00C66CA8" w:rsidRDefault="00C66CA8" w:rsidP="00D4121E">
      <w:pPr>
        <w:jc w:val="center"/>
        <w:rPr>
          <w:rFonts w:ascii="Helvetica" w:hAnsi="Helvetica" w:cs="Helvetica"/>
        </w:rPr>
      </w:pPr>
    </w:p>
    <w:p w14:paraId="264BC936" w14:textId="4472E6A5" w:rsidR="00C66CA8" w:rsidRDefault="00C66CA8" w:rsidP="00D4121E">
      <w:pPr>
        <w:jc w:val="center"/>
        <w:rPr>
          <w:rFonts w:ascii="Helvetica" w:hAnsi="Helvetica" w:cs="Helvetica"/>
        </w:rPr>
      </w:pPr>
    </w:p>
    <w:p w14:paraId="07073378" w14:textId="3A4E28CF" w:rsidR="00C66CA8" w:rsidRDefault="00C66CA8" w:rsidP="00D4121E">
      <w:pPr>
        <w:jc w:val="center"/>
        <w:rPr>
          <w:rFonts w:ascii="Helvetica" w:hAnsi="Helvetica" w:cs="Helvetica"/>
        </w:rPr>
      </w:pPr>
    </w:p>
    <w:p w14:paraId="6380591A" w14:textId="77777777" w:rsidR="00C66CA8" w:rsidRPr="001F57C8" w:rsidRDefault="00C66CA8" w:rsidP="00D4121E">
      <w:pPr>
        <w:jc w:val="center"/>
        <w:rPr>
          <w:rFonts w:ascii="Helvetica" w:hAnsi="Helvetica" w:cs="Helvetica"/>
        </w:rPr>
      </w:pPr>
    </w:p>
    <w:sectPr w:rsidR="00C66CA8" w:rsidRPr="001F57C8" w:rsidSect="00ED5D84">
      <w:headerReference w:type="default" r:id="rId10"/>
      <w:pgSz w:w="12240" w:h="15840" w:code="1"/>
      <w:pgMar w:top="1440" w:right="1440" w:bottom="70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90F09" w14:textId="77777777" w:rsidR="00EA00E9" w:rsidRDefault="00EA00E9">
      <w:r>
        <w:separator/>
      </w:r>
    </w:p>
  </w:endnote>
  <w:endnote w:type="continuationSeparator" w:id="0">
    <w:p w14:paraId="7AA452E0" w14:textId="77777777" w:rsidR="00EA00E9" w:rsidRDefault="00EA00E9">
      <w:r>
        <w:continuationSeparator/>
      </w:r>
    </w:p>
  </w:endnote>
  <w:endnote w:type="continuationNotice" w:id="1">
    <w:p w14:paraId="2D41D89A" w14:textId="77777777" w:rsidR="00EA00E9" w:rsidRDefault="00EA0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65DD" w14:textId="77777777" w:rsidR="00EA00E9" w:rsidRDefault="00EA00E9">
      <w:r>
        <w:separator/>
      </w:r>
    </w:p>
  </w:footnote>
  <w:footnote w:type="continuationSeparator" w:id="0">
    <w:p w14:paraId="4A7AB390" w14:textId="77777777" w:rsidR="00EA00E9" w:rsidRDefault="00EA00E9">
      <w:r>
        <w:continuationSeparator/>
      </w:r>
    </w:p>
  </w:footnote>
  <w:footnote w:type="continuationNotice" w:id="1">
    <w:p w14:paraId="2EE38C46" w14:textId="77777777" w:rsidR="00EA00E9" w:rsidRDefault="00EA0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0034" w14:textId="77777777" w:rsidR="00303A21" w:rsidRDefault="00303A21"/>
  <w:p w14:paraId="524D0035" w14:textId="77777777" w:rsidR="00303A21" w:rsidRDefault="0030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652"/>
    <w:multiLevelType w:val="hybridMultilevel"/>
    <w:tmpl w:val="17C4F8F8"/>
    <w:lvl w:ilvl="0" w:tplc="D5E06D1A">
      <w:start w:val="8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9DC"/>
    <w:multiLevelType w:val="hybridMultilevel"/>
    <w:tmpl w:val="3D1A6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46D"/>
    <w:multiLevelType w:val="hybridMultilevel"/>
    <w:tmpl w:val="420C4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5FF8"/>
    <w:multiLevelType w:val="hybridMultilevel"/>
    <w:tmpl w:val="50C89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0B27"/>
    <w:multiLevelType w:val="hybridMultilevel"/>
    <w:tmpl w:val="1FD44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3CBE"/>
    <w:multiLevelType w:val="hybridMultilevel"/>
    <w:tmpl w:val="19FE9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538B"/>
    <w:multiLevelType w:val="hybridMultilevel"/>
    <w:tmpl w:val="0EC8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7DF7"/>
    <w:multiLevelType w:val="hybridMultilevel"/>
    <w:tmpl w:val="38101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7A29"/>
    <w:multiLevelType w:val="hybridMultilevel"/>
    <w:tmpl w:val="6EB6C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26271"/>
    <w:multiLevelType w:val="singleLevel"/>
    <w:tmpl w:val="AA343B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32491A"/>
    <w:multiLevelType w:val="hybridMultilevel"/>
    <w:tmpl w:val="3D566B12"/>
    <w:lvl w:ilvl="0" w:tplc="390E3A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645"/>
    <w:multiLevelType w:val="hybridMultilevel"/>
    <w:tmpl w:val="F8C09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306E"/>
    <w:multiLevelType w:val="hybridMultilevel"/>
    <w:tmpl w:val="F8C09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287"/>
    <w:multiLevelType w:val="hybridMultilevel"/>
    <w:tmpl w:val="F798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52B6"/>
    <w:multiLevelType w:val="hybridMultilevel"/>
    <w:tmpl w:val="53846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728A"/>
    <w:multiLevelType w:val="hybridMultilevel"/>
    <w:tmpl w:val="F8C09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242E7"/>
    <w:multiLevelType w:val="hybridMultilevel"/>
    <w:tmpl w:val="317E0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389B"/>
    <w:multiLevelType w:val="hybridMultilevel"/>
    <w:tmpl w:val="96A0E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701B"/>
    <w:multiLevelType w:val="hybridMultilevel"/>
    <w:tmpl w:val="098E0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1EE3"/>
    <w:multiLevelType w:val="singleLevel"/>
    <w:tmpl w:val="6714D226"/>
    <w:lvl w:ilvl="0">
      <w:start w:val="16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773805"/>
    <w:multiLevelType w:val="hybridMultilevel"/>
    <w:tmpl w:val="F8C09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F560D"/>
    <w:multiLevelType w:val="hybridMultilevel"/>
    <w:tmpl w:val="ABB23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352E3"/>
    <w:multiLevelType w:val="hybridMultilevel"/>
    <w:tmpl w:val="79FC5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F4B35"/>
    <w:multiLevelType w:val="hybridMultilevel"/>
    <w:tmpl w:val="34B8F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A2E8E"/>
    <w:multiLevelType w:val="hybridMultilevel"/>
    <w:tmpl w:val="71A2E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59FA"/>
    <w:multiLevelType w:val="singleLevel"/>
    <w:tmpl w:val="0809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172823"/>
    <w:multiLevelType w:val="hybridMultilevel"/>
    <w:tmpl w:val="C31EE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270E0"/>
    <w:multiLevelType w:val="hybridMultilevel"/>
    <w:tmpl w:val="B7E4306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8"/>
  </w:num>
  <w:num w:numId="7">
    <w:abstractNumId w:val="24"/>
  </w:num>
  <w:num w:numId="8">
    <w:abstractNumId w:val="6"/>
  </w:num>
  <w:num w:numId="9">
    <w:abstractNumId w:val="13"/>
  </w:num>
  <w:num w:numId="10">
    <w:abstractNumId w:val="26"/>
  </w:num>
  <w:num w:numId="11">
    <w:abstractNumId w:val="16"/>
  </w:num>
  <w:num w:numId="12">
    <w:abstractNumId w:val="18"/>
  </w:num>
  <w:num w:numId="13">
    <w:abstractNumId w:val="4"/>
  </w:num>
  <w:num w:numId="14">
    <w:abstractNumId w:val="21"/>
  </w:num>
  <w:num w:numId="15">
    <w:abstractNumId w:val="0"/>
  </w:num>
  <w:num w:numId="16">
    <w:abstractNumId w:val="10"/>
  </w:num>
  <w:num w:numId="17">
    <w:abstractNumId w:val="5"/>
  </w:num>
  <w:num w:numId="18">
    <w:abstractNumId w:val="7"/>
  </w:num>
  <w:num w:numId="19">
    <w:abstractNumId w:val="22"/>
  </w:num>
  <w:num w:numId="20">
    <w:abstractNumId w:val="3"/>
  </w:num>
  <w:num w:numId="21">
    <w:abstractNumId w:val="2"/>
  </w:num>
  <w:num w:numId="22">
    <w:abstractNumId w:val="11"/>
  </w:num>
  <w:num w:numId="23">
    <w:abstractNumId w:val="12"/>
  </w:num>
  <w:num w:numId="24">
    <w:abstractNumId w:val="14"/>
  </w:num>
  <w:num w:numId="25">
    <w:abstractNumId w:val="20"/>
  </w:num>
  <w:num w:numId="26">
    <w:abstractNumId w:val="23"/>
  </w:num>
  <w:num w:numId="27">
    <w:abstractNumId w:val="1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84"/>
    <w:rsid w:val="000007C9"/>
    <w:rsid w:val="0000209D"/>
    <w:rsid w:val="00002FEB"/>
    <w:rsid w:val="000037BA"/>
    <w:rsid w:val="00003B30"/>
    <w:rsid w:val="000120C5"/>
    <w:rsid w:val="00016415"/>
    <w:rsid w:val="000166F6"/>
    <w:rsid w:val="000211BF"/>
    <w:rsid w:val="000253FA"/>
    <w:rsid w:val="00027C8B"/>
    <w:rsid w:val="0003207A"/>
    <w:rsid w:val="000351A5"/>
    <w:rsid w:val="000360D2"/>
    <w:rsid w:val="000416F2"/>
    <w:rsid w:val="00046955"/>
    <w:rsid w:val="00046C4F"/>
    <w:rsid w:val="00055609"/>
    <w:rsid w:val="000567B6"/>
    <w:rsid w:val="000568C7"/>
    <w:rsid w:val="00057CBB"/>
    <w:rsid w:val="0006089D"/>
    <w:rsid w:val="00061494"/>
    <w:rsid w:val="000623CD"/>
    <w:rsid w:val="00063078"/>
    <w:rsid w:val="0006507D"/>
    <w:rsid w:val="00072552"/>
    <w:rsid w:val="000763F1"/>
    <w:rsid w:val="00077217"/>
    <w:rsid w:val="000773B7"/>
    <w:rsid w:val="000813B1"/>
    <w:rsid w:val="00081E95"/>
    <w:rsid w:val="00082559"/>
    <w:rsid w:val="00087F8E"/>
    <w:rsid w:val="00091511"/>
    <w:rsid w:val="00092809"/>
    <w:rsid w:val="00093EE3"/>
    <w:rsid w:val="00096EC8"/>
    <w:rsid w:val="000A06C1"/>
    <w:rsid w:val="000A0C0B"/>
    <w:rsid w:val="000A584E"/>
    <w:rsid w:val="000A608F"/>
    <w:rsid w:val="000A677B"/>
    <w:rsid w:val="000B1C7D"/>
    <w:rsid w:val="000B50CF"/>
    <w:rsid w:val="000C059F"/>
    <w:rsid w:val="000C06FD"/>
    <w:rsid w:val="000C191A"/>
    <w:rsid w:val="000D2D4F"/>
    <w:rsid w:val="000D79A7"/>
    <w:rsid w:val="000E4603"/>
    <w:rsid w:val="000F2B10"/>
    <w:rsid w:val="00100396"/>
    <w:rsid w:val="00104B04"/>
    <w:rsid w:val="0011739B"/>
    <w:rsid w:val="00117430"/>
    <w:rsid w:val="001327CA"/>
    <w:rsid w:val="0015101B"/>
    <w:rsid w:val="001529F6"/>
    <w:rsid w:val="001619B1"/>
    <w:rsid w:val="00162D10"/>
    <w:rsid w:val="00163711"/>
    <w:rsid w:val="00165E69"/>
    <w:rsid w:val="00175160"/>
    <w:rsid w:val="00176A03"/>
    <w:rsid w:val="001802C2"/>
    <w:rsid w:val="00197B0C"/>
    <w:rsid w:val="001A11CD"/>
    <w:rsid w:val="001A4182"/>
    <w:rsid w:val="001B403B"/>
    <w:rsid w:val="001B4718"/>
    <w:rsid w:val="001B6446"/>
    <w:rsid w:val="001C4715"/>
    <w:rsid w:val="001C5BFB"/>
    <w:rsid w:val="001D017F"/>
    <w:rsid w:val="001D114C"/>
    <w:rsid w:val="001D69EF"/>
    <w:rsid w:val="001E02A6"/>
    <w:rsid w:val="001E1A1F"/>
    <w:rsid w:val="001E6DB7"/>
    <w:rsid w:val="001E7321"/>
    <w:rsid w:val="001F1384"/>
    <w:rsid w:val="001F13B9"/>
    <w:rsid w:val="001F20A8"/>
    <w:rsid w:val="001F4DB5"/>
    <w:rsid w:val="001F57C8"/>
    <w:rsid w:val="001F5A43"/>
    <w:rsid w:val="001F67EF"/>
    <w:rsid w:val="001F7524"/>
    <w:rsid w:val="00203DA8"/>
    <w:rsid w:val="002050AD"/>
    <w:rsid w:val="0020718E"/>
    <w:rsid w:val="002079B1"/>
    <w:rsid w:val="00215EB2"/>
    <w:rsid w:val="002161CB"/>
    <w:rsid w:val="00217849"/>
    <w:rsid w:val="002178BC"/>
    <w:rsid w:val="0022074D"/>
    <w:rsid w:val="002220FD"/>
    <w:rsid w:val="00224987"/>
    <w:rsid w:val="00224C55"/>
    <w:rsid w:val="00233714"/>
    <w:rsid w:val="00237235"/>
    <w:rsid w:val="00243CBE"/>
    <w:rsid w:val="00261DC2"/>
    <w:rsid w:val="00261ED7"/>
    <w:rsid w:val="00262634"/>
    <w:rsid w:val="00264143"/>
    <w:rsid w:val="00264D99"/>
    <w:rsid w:val="00275910"/>
    <w:rsid w:val="0028057A"/>
    <w:rsid w:val="002865A1"/>
    <w:rsid w:val="002A1035"/>
    <w:rsid w:val="002A53C6"/>
    <w:rsid w:val="002B0331"/>
    <w:rsid w:val="002B06FB"/>
    <w:rsid w:val="002B3528"/>
    <w:rsid w:val="002B5080"/>
    <w:rsid w:val="002B73B7"/>
    <w:rsid w:val="002C1B39"/>
    <w:rsid w:val="002D2D58"/>
    <w:rsid w:val="002D460A"/>
    <w:rsid w:val="002D7DF8"/>
    <w:rsid w:val="002E12C5"/>
    <w:rsid w:val="002E3048"/>
    <w:rsid w:val="002E5526"/>
    <w:rsid w:val="002E608D"/>
    <w:rsid w:val="002F2F86"/>
    <w:rsid w:val="002F32B4"/>
    <w:rsid w:val="002F41FD"/>
    <w:rsid w:val="002F5E69"/>
    <w:rsid w:val="002F5EE2"/>
    <w:rsid w:val="0030201A"/>
    <w:rsid w:val="00303A21"/>
    <w:rsid w:val="0030683F"/>
    <w:rsid w:val="00311FDD"/>
    <w:rsid w:val="00322EB0"/>
    <w:rsid w:val="003239E8"/>
    <w:rsid w:val="00327B19"/>
    <w:rsid w:val="00330B55"/>
    <w:rsid w:val="00331E27"/>
    <w:rsid w:val="003330C4"/>
    <w:rsid w:val="00333966"/>
    <w:rsid w:val="00345364"/>
    <w:rsid w:val="0034726D"/>
    <w:rsid w:val="003505FF"/>
    <w:rsid w:val="00361970"/>
    <w:rsid w:val="003636B3"/>
    <w:rsid w:val="00366648"/>
    <w:rsid w:val="00366EBD"/>
    <w:rsid w:val="00372A95"/>
    <w:rsid w:val="003749EF"/>
    <w:rsid w:val="003811A8"/>
    <w:rsid w:val="00384D2C"/>
    <w:rsid w:val="0038656C"/>
    <w:rsid w:val="003875A2"/>
    <w:rsid w:val="00390A82"/>
    <w:rsid w:val="00390F92"/>
    <w:rsid w:val="00392289"/>
    <w:rsid w:val="00393519"/>
    <w:rsid w:val="0039454A"/>
    <w:rsid w:val="003A0B44"/>
    <w:rsid w:val="003A43DB"/>
    <w:rsid w:val="003A6282"/>
    <w:rsid w:val="003A7302"/>
    <w:rsid w:val="003C19F9"/>
    <w:rsid w:val="003C4B28"/>
    <w:rsid w:val="003C6929"/>
    <w:rsid w:val="003C7524"/>
    <w:rsid w:val="003D367C"/>
    <w:rsid w:val="003D41D9"/>
    <w:rsid w:val="003D6D9C"/>
    <w:rsid w:val="003E2434"/>
    <w:rsid w:val="003E671A"/>
    <w:rsid w:val="003F391C"/>
    <w:rsid w:val="003F3E41"/>
    <w:rsid w:val="00405CC3"/>
    <w:rsid w:val="00414807"/>
    <w:rsid w:val="00414BF5"/>
    <w:rsid w:val="00414FAB"/>
    <w:rsid w:val="004203EF"/>
    <w:rsid w:val="00430F87"/>
    <w:rsid w:val="00432A9C"/>
    <w:rsid w:val="00436216"/>
    <w:rsid w:val="004431D4"/>
    <w:rsid w:val="0044568B"/>
    <w:rsid w:val="00445C06"/>
    <w:rsid w:val="00446AC6"/>
    <w:rsid w:val="0045097B"/>
    <w:rsid w:val="004526E7"/>
    <w:rsid w:val="0046542A"/>
    <w:rsid w:val="004659E8"/>
    <w:rsid w:val="00467BB4"/>
    <w:rsid w:val="00472357"/>
    <w:rsid w:val="00475B64"/>
    <w:rsid w:val="00482166"/>
    <w:rsid w:val="004841E9"/>
    <w:rsid w:val="004857F8"/>
    <w:rsid w:val="004910EF"/>
    <w:rsid w:val="00496B01"/>
    <w:rsid w:val="004A1562"/>
    <w:rsid w:val="004A3D98"/>
    <w:rsid w:val="004B2821"/>
    <w:rsid w:val="004B3AD4"/>
    <w:rsid w:val="004B5919"/>
    <w:rsid w:val="004C5105"/>
    <w:rsid w:val="004C7D69"/>
    <w:rsid w:val="004C7F68"/>
    <w:rsid w:val="004D0AE6"/>
    <w:rsid w:val="004D0D0D"/>
    <w:rsid w:val="004D43F8"/>
    <w:rsid w:val="004D664A"/>
    <w:rsid w:val="004E6FC0"/>
    <w:rsid w:val="004E7D04"/>
    <w:rsid w:val="004F0F8F"/>
    <w:rsid w:val="004F3BE8"/>
    <w:rsid w:val="0050386D"/>
    <w:rsid w:val="005053C9"/>
    <w:rsid w:val="00506638"/>
    <w:rsid w:val="00510EEA"/>
    <w:rsid w:val="0051272E"/>
    <w:rsid w:val="00514766"/>
    <w:rsid w:val="005345F7"/>
    <w:rsid w:val="005374AE"/>
    <w:rsid w:val="00537C5A"/>
    <w:rsid w:val="00545241"/>
    <w:rsid w:val="0054571C"/>
    <w:rsid w:val="00561CEF"/>
    <w:rsid w:val="005630E5"/>
    <w:rsid w:val="0056370B"/>
    <w:rsid w:val="005707B2"/>
    <w:rsid w:val="00572DBE"/>
    <w:rsid w:val="00573655"/>
    <w:rsid w:val="00577654"/>
    <w:rsid w:val="00581337"/>
    <w:rsid w:val="00587C20"/>
    <w:rsid w:val="00592FF4"/>
    <w:rsid w:val="005965E7"/>
    <w:rsid w:val="005969B5"/>
    <w:rsid w:val="005A0A56"/>
    <w:rsid w:val="005A391F"/>
    <w:rsid w:val="005A483B"/>
    <w:rsid w:val="005A7F2E"/>
    <w:rsid w:val="005B2E41"/>
    <w:rsid w:val="005B66DD"/>
    <w:rsid w:val="005B79A0"/>
    <w:rsid w:val="005C7494"/>
    <w:rsid w:val="005D7957"/>
    <w:rsid w:val="005E5EB8"/>
    <w:rsid w:val="005E651B"/>
    <w:rsid w:val="005E7488"/>
    <w:rsid w:val="006043E3"/>
    <w:rsid w:val="00610F76"/>
    <w:rsid w:val="0061150F"/>
    <w:rsid w:val="00611E2B"/>
    <w:rsid w:val="00613BBA"/>
    <w:rsid w:val="006175B0"/>
    <w:rsid w:val="006200CD"/>
    <w:rsid w:val="006217E0"/>
    <w:rsid w:val="00621C33"/>
    <w:rsid w:val="006237D2"/>
    <w:rsid w:val="00627E4E"/>
    <w:rsid w:val="006307D5"/>
    <w:rsid w:val="00630DE1"/>
    <w:rsid w:val="00631525"/>
    <w:rsid w:val="006363C0"/>
    <w:rsid w:val="00641157"/>
    <w:rsid w:val="00653CB6"/>
    <w:rsid w:val="00654A1E"/>
    <w:rsid w:val="0065593F"/>
    <w:rsid w:val="00657EAD"/>
    <w:rsid w:val="00667893"/>
    <w:rsid w:val="00672AF0"/>
    <w:rsid w:val="0067339C"/>
    <w:rsid w:val="00674422"/>
    <w:rsid w:val="00674790"/>
    <w:rsid w:val="00683370"/>
    <w:rsid w:val="00685C0E"/>
    <w:rsid w:val="006861DC"/>
    <w:rsid w:val="00692A53"/>
    <w:rsid w:val="006A1D63"/>
    <w:rsid w:val="006A3836"/>
    <w:rsid w:val="006B00F7"/>
    <w:rsid w:val="006B1AC5"/>
    <w:rsid w:val="006B36A0"/>
    <w:rsid w:val="006B5E82"/>
    <w:rsid w:val="006B691C"/>
    <w:rsid w:val="006C66F0"/>
    <w:rsid w:val="006C6C6B"/>
    <w:rsid w:val="006D1E60"/>
    <w:rsid w:val="006D363A"/>
    <w:rsid w:val="006E13DD"/>
    <w:rsid w:val="006E2855"/>
    <w:rsid w:val="006E6684"/>
    <w:rsid w:val="006E6D62"/>
    <w:rsid w:val="006F7C39"/>
    <w:rsid w:val="007073C2"/>
    <w:rsid w:val="00711792"/>
    <w:rsid w:val="00711AD0"/>
    <w:rsid w:val="00712DD4"/>
    <w:rsid w:val="00714C16"/>
    <w:rsid w:val="00722D79"/>
    <w:rsid w:val="00734E75"/>
    <w:rsid w:val="007378D0"/>
    <w:rsid w:val="007421EB"/>
    <w:rsid w:val="00743454"/>
    <w:rsid w:val="00746F11"/>
    <w:rsid w:val="007508EF"/>
    <w:rsid w:val="007509B4"/>
    <w:rsid w:val="007522E7"/>
    <w:rsid w:val="007558B7"/>
    <w:rsid w:val="007613A1"/>
    <w:rsid w:val="00772D6A"/>
    <w:rsid w:val="00781A6D"/>
    <w:rsid w:val="007938D3"/>
    <w:rsid w:val="007A49CA"/>
    <w:rsid w:val="007A4E91"/>
    <w:rsid w:val="007C394D"/>
    <w:rsid w:val="007C4A3C"/>
    <w:rsid w:val="007D0738"/>
    <w:rsid w:val="007D0B57"/>
    <w:rsid w:val="007D5131"/>
    <w:rsid w:val="007D68C3"/>
    <w:rsid w:val="007D7AC8"/>
    <w:rsid w:val="007E0C56"/>
    <w:rsid w:val="007E3353"/>
    <w:rsid w:val="007E57B1"/>
    <w:rsid w:val="007E59B1"/>
    <w:rsid w:val="007E5ED4"/>
    <w:rsid w:val="007E7A1F"/>
    <w:rsid w:val="007F09F2"/>
    <w:rsid w:val="007F3362"/>
    <w:rsid w:val="007F7A98"/>
    <w:rsid w:val="00801E82"/>
    <w:rsid w:val="00802D5C"/>
    <w:rsid w:val="00802D6D"/>
    <w:rsid w:val="00806419"/>
    <w:rsid w:val="00807494"/>
    <w:rsid w:val="008079AE"/>
    <w:rsid w:val="00807D8A"/>
    <w:rsid w:val="008123DE"/>
    <w:rsid w:val="00813063"/>
    <w:rsid w:val="00817BB9"/>
    <w:rsid w:val="00817EB5"/>
    <w:rsid w:val="00820AA8"/>
    <w:rsid w:val="00824A18"/>
    <w:rsid w:val="0083117E"/>
    <w:rsid w:val="00831CAC"/>
    <w:rsid w:val="00831E72"/>
    <w:rsid w:val="008321D2"/>
    <w:rsid w:val="008470E1"/>
    <w:rsid w:val="00852F22"/>
    <w:rsid w:val="00855620"/>
    <w:rsid w:val="008558F6"/>
    <w:rsid w:val="0086730B"/>
    <w:rsid w:val="00873358"/>
    <w:rsid w:val="00873558"/>
    <w:rsid w:val="008736D6"/>
    <w:rsid w:val="00876469"/>
    <w:rsid w:val="00884A31"/>
    <w:rsid w:val="00885582"/>
    <w:rsid w:val="00890DEB"/>
    <w:rsid w:val="00891685"/>
    <w:rsid w:val="00891917"/>
    <w:rsid w:val="0089406B"/>
    <w:rsid w:val="008947AF"/>
    <w:rsid w:val="008A2B03"/>
    <w:rsid w:val="008A49EE"/>
    <w:rsid w:val="008A6FE5"/>
    <w:rsid w:val="008A76C4"/>
    <w:rsid w:val="008B3F96"/>
    <w:rsid w:val="008B6B8E"/>
    <w:rsid w:val="008C4CFC"/>
    <w:rsid w:val="008C4DA2"/>
    <w:rsid w:val="008D1DDF"/>
    <w:rsid w:val="008D3ECA"/>
    <w:rsid w:val="008D5AB4"/>
    <w:rsid w:val="008D76F9"/>
    <w:rsid w:val="008E1BA5"/>
    <w:rsid w:val="008E2738"/>
    <w:rsid w:val="008E399F"/>
    <w:rsid w:val="008E77E8"/>
    <w:rsid w:val="008F1DE6"/>
    <w:rsid w:val="008F21C5"/>
    <w:rsid w:val="008F61F4"/>
    <w:rsid w:val="008F74CE"/>
    <w:rsid w:val="00902B0D"/>
    <w:rsid w:val="00904949"/>
    <w:rsid w:val="00907C3E"/>
    <w:rsid w:val="00913D5C"/>
    <w:rsid w:val="009142B6"/>
    <w:rsid w:val="00915FD4"/>
    <w:rsid w:val="00916139"/>
    <w:rsid w:val="00916434"/>
    <w:rsid w:val="0092786E"/>
    <w:rsid w:val="009322ED"/>
    <w:rsid w:val="00935448"/>
    <w:rsid w:val="00937395"/>
    <w:rsid w:val="0093798D"/>
    <w:rsid w:val="00957FDE"/>
    <w:rsid w:val="00962855"/>
    <w:rsid w:val="00962980"/>
    <w:rsid w:val="00974601"/>
    <w:rsid w:val="009748AE"/>
    <w:rsid w:val="009767A2"/>
    <w:rsid w:val="009801AE"/>
    <w:rsid w:val="00987390"/>
    <w:rsid w:val="009A2EE6"/>
    <w:rsid w:val="009B30DD"/>
    <w:rsid w:val="009B53D1"/>
    <w:rsid w:val="009B60AF"/>
    <w:rsid w:val="009B6607"/>
    <w:rsid w:val="009C2051"/>
    <w:rsid w:val="009C457C"/>
    <w:rsid w:val="009C5839"/>
    <w:rsid w:val="009C739C"/>
    <w:rsid w:val="009D40DE"/>
    <w:rsid w:val="009D47FB"/>
    <w:rsid w:val="009D7890"/>
    <w:rsid w:val="009F16A5"/>
    <w:rsid w:val="009F3746"/>
    <w:rsid w:val="009F4130"/>
    <w:rsid w:val="009F500F"/>
    <w:rsid w:val="009F692C"/>
    <w:rsid w:val="00A003EF"/>
    <w:rsid w:val="00A00EF0"/>
    <w:rsid w:val="00A11F33"/>
    <w:rsid w:val="00A12F16"/>
    <w:rsid w:val="00A14DA3"/>
    <w:rsid w:val="00A15205"/>
    <w:rsid w:val="00A210E0"/>
    <w:rsid w:val="00A31ADC"/>
    <w:rsid w:val="00A32854"/>
    <w:rsid w:val="00A3368D"/>
    <w:rsid w:val="00A43656"/>
    <w:rsid w:val="00A47DA3"/>
    <w:rsid w:val="00A5133F"/>
    <w:rsid w:val="00A540C8"/>
    <w:rsid w:val="00A5416F"/>
    <w:rsid w:val="00A5520A"/>
    <w:rsid w:val="00A61D71"/>
    <w:rsid w:val="00A61F70"/>
    <w:rsid w:val="00A65C04"/>
    <w:rsid w:val="00A75475"/>
    <w:rsid w:val="00A82DA4"/>
    <w:rsid w:val="00A83FCD"/>
    <w:rsid w:val="00A961E9"/>
    <w:rsid w:val="00A9694B"/>
    <w:rsid w:val="00A97680"/>
    <w:rsid w:val="00A9783D"/>
    <w:rsid w:val="00AA21D9"/>
    <w:rsid w:val="00AA3CFB"/>
    <w:rsid w:val="00AB49C9"/>
    <w:rsid w:val="00AD28E1"/>
    <w:rsid w:val="00AD4B23"/>
    <w:rsid w:val="00AE4711"/>
    <w:rsid w:val="00AE47AA"/>
    <w:rsid w:val="00AE48D7"/>
    <w:rsid w:val="00AE5767"/>
    <w:rsid w:val="00AE6453"/>
    <w:rsid w:val="00AE7ACA"/>
    <w:rsid w:val="00AE7CB7"/>
    <w:rsid w:val="00AF161E"/>
    <w:rsid w:val="00AF2331"/>
    <w:rsid w:val="00AF60D1"/>
    <w:rsid w:val="00AF7A19"/>
    <w:rsid w:val="00B033EE"/>
    <w:rsid w:val="00B12FD7"/>
    <w:rsid w:val="00B156C7"/>
    <w:rsid w:val="00B16639"/>
    <w:rsid w:val="00B17EDE"/>
    <w:rsid w:val="00B2095A"/>
    <w:rsid w:val="00B25957"/>
    <w:rsid w:val="00B26FFA"/>
    <w:rsid w:val="00B31612"/>
    <w:rsid w:val="00B400D2"/>
    <w:rsid w:val="00B40764"/>
    <w:rsid w:val="00B55394"/>
    <w:rsid w:val="00B56AE8"/>
    <w:rsid w:val="00B62184"/>
    <w:rsid w:val="00B63F29"/>
    <w:rsid w:val="00B65AEA"/>
    <w:rsid w:val="00B67197"/>
    <w:rsid w:val="00B67FCA"/>
    <w:rsid w:val="00B74ED4"/>
    <w:rsid w:val="00B759CF"/>
    <w:rsid w:val="00B829BB"/>
    <w:rsid w:val="00B83B4C"/>
    <w:rsid w:val="00B9533F"/>
    <w:rsid w:val="00B9549E"/>
    <w:rsid w:val="00BA221E"/>
    <w:rsid w:val="00BB0614"/>
    <w:rsid w:val="00BB3159"/>
    <w:rsid w:val="00BB32C5"/>
    <w:rsid w:val="00BC2586"/>
    <w:rsid w:val="00BC412D"/>
    <w:rsid w:val="00BC7960"/>
    <w:rsid w:val="00BD04CD"/>
    <w:rsid w:val="00BD097A"/>
    <w:rsid w:val="00BD5F1E"/>
    <w:rsid w:val="00BF7578"/>
    <w:rsid w:val="00BF79CE"/>
    <w:rsid w:val="00C059FE"/>
    <w:rsid w:val="00C144BA"/>
    <w:rsid w:val="00C16FD8"/>
    <w:rsid w:val="00C20593"/>
    <w:rsid w:val="00C231C2"/>
    <w:rsid w:val="00C27C36"/>
    <w:rsid w:val="00C30733"/>
    <w:rsid w:val="00C41FA2"/>
    <w:rsid w:val="00C422FC"/>
    <w:rsid w:val="00C427BD"/>
    <w:rsid w:val="00C43B7D"/>
    <w:rsid w:val="00C63B12"/>
    <w:rsid w:val="00C66CA8"/>
    <w:rsid w:val="00C70483"/>
    <w:rsid w:val="00C73686"/>
    <w:rsid w:val="00C76A59"/>
    <w:rsid w:val="00C76F39"/>
    <w:rsid w:val="00C779AB"/>
    <w:rsid w:val="00C807D0"/>
    <w:rsid w:val="00C81C79"/>
    <w:rsid w:val="00C81E2E"/>
    <w:rsid w:val="00C8545C"/>
    <w:rsid w:val="00C872EA"/>
    <w:rsid w:val="00C87AF3"/>
    <w:rsid w:val="00C923F0"/>
    <w:rsid w:val="00CA3C60"/>
    <w:rsid w:val="00CA6DA1"/>
    <w:rsid w:val="00CB2A55"/>
    <w:rsid w:val="00CB6AF0"/>
    <w:rsid w:val="00CB7669"/>
    <w:rsid w:val="00CB78A0"/>
    <w:rsid w:val="00CC111E"/>
    <w:rsid w:val="00CC3DAC"/>
    <w:rsid w:val="00CC6539"/>
    <w:rsid w:val="00CD5FB6"/>
    <w:rsid w:val="00CE01CA"/>
    <w:rsid w:val="00CF0406"/>
    <w:rsid w:val="00D01DCD"/>
    <w:rsid w:val="00D06145"/>
    <w:rsid w:val="00D142BF"/>
    <w:rsid w:val="00D238B4"/>
    <w:rsid w:val="00D2606E"/>
    <w:rsid w:val="00D2785A"/>
    <w:rsid w:val="00D27E8B"/>
    <w:rsid w:val="00D33C16"/>
    <w:rsid w:val="00D3453E"/>
    <w:rsid w:val="00D34749"/>
    <w:rsid w:val="00D35D55"/>
    <w:rsid w:val="00D40840"/>
    <w:rsid w:val="00D4121E"/>
    <w:rsid w:val="00D42089"/>
    <w:rsid w:val="00D44D23"/>
    <w:rsid w:val="00D533DF"/>
    <w:rsid w:val="00D54066"/>
    <w:rsid w:val="00D628D2"/>
    <w:rsid w:val="00D66576"/>
    <w:rsid w:val="00D66DB1"/>
    <w:rsid w:val="00D824C1"/>
    <w:rsid w:val="00D84567"/>
    <w:rsid w:val="00D86019"/>
    <w:rsid w:val="00D86FC3"/>
    <w:rsid w:val="00D87909"/>
    <w:rsid w:val="00DA1315"/>
    <w:rsid w:val="00DA3D6E"/>
    <w:rsid w:val="00DA5542"/>
    <w:rsid w:val="00DB34E7"/>
    <w:rsid w:val="00DB37DE"/>
    <w:rsid w:val="00DC164E"/>
    <w:rsid w:val="00DC34FE"/>
    <w:rsid w:val="00DC7B89"/>
    <w:rsid w:val="00DD2B7C"/>
    <w:rsid w:val="00DE01C6"/>
    <w:rsid w:val="00DE3CDC"/>
    <w:rsid w:val="00DF360E"/>
    <w:rsid w:val="00DF4880"/>
    <w:rsid w:val="00E00D67"/>
    <w:rsid w:val="00E01C41"/>
    <w:rsid w:val="00E03E01"/>
    <w:rsid w:val="00E07100"/>
    <w:rsid w:val="00E14613"/>
    <w:rsid w:val="00E151CF"/>
    <w:rsid w:val="00E1747E"/>
    <w:rsid w:val="00E22CDD"/>
    <w:rsid w:val="00E25008"/>
    <w:rsid w:val="00E30561"/>
    <w:rsid w:val="00E3166C"/>
    <w:rsid w:val="00E31EC4"/>
    <w:rsid w:val="00E373A4"/>
    <w:rsid w:val="00E378F4"/>
    <w:rsid w:val="00E4409C"/>
    <w:rsid w:val="00E52E3D"/>
    <w:rsid w:val="00E53ED1"/>
    <w:rsid w:val="00E54442"/>
    <w:rsid w:val="00E5705F"/>
    <w:rsid w:val="00E6018C"/>
    <w:rsid w:val="00E6677E"/>
    <w:rsid w:val="00E67389"/>
    <w:rsid w:val="00E72FF4"/>
    <w:rsid w:val="00E760F0"/>
    <w:rsid w:val="00E80488"/>
    <w:rsid w:val="00E81851"/>
    <w:rsid w:val="00E864D8"/>
    <w:rsid w:val="00EA00E9"/>
    <w:rsid w:val="00EA0825"/>
    <w:rsid w:val="00EA1594"/>
    <w:rsid w:val="00EA33C0"/>
    <w:rsid w:val="00EA5A8C"/>
    <w:rsid w:val="00EB725E"/>
    <w:rsid w:val="00EC1125"/>
    <w:rsid w:val="00EC356D"/>
    <w:rsid w:val="00ED127E"/>
    <w:rsid w:val="00ED266F"/>
    <w:rsid w:val="00ED300B"/>
    <w:rsid w:val="00ED5D84"/>
    <w:rsid w:val="00EF43C2"/>
    <w:rsid w:val="00EF61A3"/>
    <w:rsid w:val="00EF7908"/>
    <w:rsid w:val="00F01B1B"/>
    <w:rsid w:val="00F02E31"/>
    <w:rsid w:val="00F031EA"/>
    <w:rsid w:val="00F04E04"/>
    <w:rsid w:val="00F10477"/>
    <w:rsid w:val="00F170BE"/>
    <w:rsid w:val="00F24ADD"/>
    <w:rsid w:val="00F26960"/>
    <w:rsid w:val="00F2799D"/>
    <w:rsid w:val="00F31BA6"/>
    <w:rsid w:val="00F42447"/>
    <w:rsid w:val="00F44B5F"/>
    <w:rsid w:val="00F53633"/>
    <w:rsid w:val="00F539A3"/>
    <w:rsid w:val="00F56EC6"/>
    <w:rsid w:val="00F57028"/>
    <w:rsid w:val="00F60623"/>
    <w:rsid w:val="00F672EF"/>
    <w:rsid w:val="00F70EEF"/>
    <w:rsid w:val="00F71C9B"/>
    <w:rsid w:val="00F71F6B"/>
    <w:rsid w:val="00F770DF"/>
    <w:rsid w:val="00F7745C"/>
    <w:rsid w:val="00F8011B"/>
    <w:rsid w:val="00F86E8C"/>
    <w:rsid w:val="00F9042F"/>
    <w:rsid w:val="00F93558"/>
    <w:rsid w:val="00F96122"/>
    <w:rsid w:val="00F96380"/>
    <w:rsid w:val="00F97D73"/>
    <w:rsid w:val="00FB1BFA"/>
    <w:rsid w:val="00FC2133"/>
    <w:rsid w:val="00FC3154"/>
    <w:rsid w:val="00FC3686"/>
    <w:rsid w:val="00FC4F06"/>
    <w:rsid w:val="00FC4F99"/>
    <w:rsid w:val="00FC70D6"/>
    <w:rsid w:val="00FC7C60"/>
    <w:rsid w:val="00FD1AFC"/>
    <w:rsid w:val="00FD6BC3"/>
    <w:rsid w:val="00FE3FD5"/>
    <w:rsid w:val="00FF40B5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24D001C"/>
  <w15:docId w15:val="{F0A7E039-6592-45E2-A2D4-907E5FB5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AD4"/>
    <w:rPr>
      <w:lang w:val="en-US" w:eastAsia="en-US"/>
    </w:rPr>
  </w:style>
  <w:style w:type="paragraph" w:styleId="Heading1">
    <w:name w:val="heading 1"/>
    <w:basedOn w:val="Normal"/>
    <w:next w:val="Normal"/>
    <w:qFormat/>
    <w:rsid w:val="004B3A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B3AD4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B3AD4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4B3AD4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B3AD4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B3AD4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B3AD4"/>
    <w:pPr>
      <w:keepNext/>
      <w:outlineLvl w:val="6"/>
    </w:pPr>
  </w:style>
  <w:style w:type="paragraph" w:styleId="Heading8">
    <w:name w:val="heading 8"/>
    <w:basedOn w:val="Normal"/>
    <w:next w:val="Normal"/>
    <w:qFormat/>
    <w:rsid w:val="004B3AD4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4B3AD4"/>
    <w:pPr>
      <w:keepNext/>
      <w:outlineLvl w:val="8"/>
    </w:pPr>
    <w:rPr>
      <w:rFonts w:ascii="Tahoma" w:hAnsi="Tahoma" w:cs="Tahoma"/>
      <w:b/>
      <w:bCs/>
      <w:color w:val="000000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B3AD4"/>
    <w:rPr>
      <w:rFonts w:ascii="Courier New" w:hAnsi="Courier New"/>
    </w:rPr>
  </w:style>
  <w:style w:type="paragraph" w:styleId="Header">
    <w:name w:val="header"/>
    <w:basedOn w:val="Normal"/>
    <w:rsid w:val="004B3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AD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B3AD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4B3AD4"/>
    <w:rPr>
      <w:sz w:val="24"/>
    </w:rPr>
  </w:style>
  <w:style w:type="paragraph" w:styleId="BodyText2">
    <w:name w:val="Body Text 2"/>
    <w:basedOn w:val="Normal"/>
    <w:rsid w:val="004B3AD4"/>
    <w:rPr>
      <w:sz w:val="28"/>
    </w:rPr>
  </w:style>
  <w:style w:type="paragraph" w:styleId="BodyText3">
    <w:name w:val="Body Text 3"/>
    <w:basedOn w:val="Normal"/>
    <w:rsid w:val="004B3AD4"/>
    <w:rPr>
      <w:rFonts w:ascii="Tahoma" w:hAnsi="Tahoma" w:cs="Tahoma"/>
      <w:color w:val="000000"/>
      <w:sz w:val="22"/>
      <w:szCs w:val="88"/>
    </w:rPr>
  </w:style>
  <w:style w:type="character" w:styleId="Hyperlink">
    <w:name w:val="Hyperlink"/>
    <w:basedOn w:val="DefaultParagraphFont"/>
    <w:rsid w:val="004B3AD4"/>
    <w:rPr>
      <w:color w:val="0000FF"/>
      <w:u w:val="single"/>
    </w:rPr>
  </w:style>
  <w:style w:type="table" w:styleId="TableGrid">
    <w:name w:val="Table Grid"/>
    <w:basedOn w:val="TableNormal"/>
    <w:uiPriority w:val="39"/>
    <w:rsid w:val="00B3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7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3558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sid w:val="001F4DB5"/>
    <w:pPr>
      <w:spacing w:line="200" w:lineRule="atLeast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F4DB5"/>
    <w:rPr>
      <w:lang w:eastAsia="en-US"/>
    </w:rPr>
  </w:style>
  <w:style w:type="paragraph" w:customStyle="1" w:styleId="XExecution">
    <w:name w:val="X Execution"/>
    <w:basedOn w:val="Normal"/>
    <w:rsid w:val="001F4DB5"/>
    <w:pPr>
      <w:tabs>
        <w:tab w:val="left" w:pos="0"/>
        <w:tab w:val="left" w:pos="3544"/>
      </w:tabs>
      <w:spacing w:line="300" w:lineRule="atLeast"/>
      <w:ind w:right="459"/>
    </w:pPr>
    <w:rPr>
      <w:color w:val="000000"/>
      <w:sz w:val="22"/>
      <w:lang w:val="en-GB"/>
    </w:rPr>
  </w:style>
  <w:style w:type="paragraph" w:customStyle="1" w:styleId="HeadingTitle">
    <w:name w:val="HeadingTitle"/>
    <w:basedOn w:val="Normal"/>
    <w:rsid w:val="001F4DB5"/>
    <w:pPr>
      <w:spacing w:before="240" w:after="240" w:line="300" w:lineRule="atLeast"/>
      <w:jc w:val="both"/>
    </w:pPr>
    <w:rPr>
      <w:b/>
      <w:sz w:val="24"/>
      <w:lang w:val="en-GB"/>
    </w:rPr>
  </w:style>
  <w:style w:type="paragraph" w:customStyle="1" w:styleId="NormalSpaced">
    <w:name w:val="NormalSpaced"/>
    <w:basedOn w:val="Normal"/>
    <w:next w:val="Normal"/>
    <w:rsid w:val="001F4DB5"/>
    <w:pPr>
      <w:spacing w:after="240" w:line="300" w:lineRule="atLeast"/>
      <w:jc w:val="both"/>
    </w:pPr>
    <w:rPr>
      <w:sz w:val="22"/>
      <w:lang w:val="en-GB"/>
    </w:rPr>
  </w:style>
  <w:style w:type="paragraph" w:styleId="Revision">
    <w:name w:val="Revision"/>
    <w:hidden/>
    <w:uiPriority w:val="99"/>
    <w:semiHidden/>
    <w:rsid w:val="000813B1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E335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E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atlearning@sirharryszomb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rharryszomb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SHJ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SHJ letterhead</Template>
  <TotalTime>185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Links>
    <vt:vector size="12" baseType="variant">
      <vt:variant>
        <vt:i4>5308480</vt:i4>
      </vt:variant>
      <vt:variant>
        <vt:i4>3</vt:i4>
      </vt:variant>
      <vt:variant>
        <vt:i4>0</vt:i4>
      </vt:variant>
      <vt:variant>
        <vt:i4>5</vt:i4>
      </vt:variant>
      <vt:variant>
        <vt:lpwstr>http://www.shjzomba.com/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mailto:admin@shjzomba.com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James Elford</cp:lastModifiedBy>
  <cp:revision>130</cp:revision>
  <cp:lastPrinted>2020-02-25T09:27:00Z</cp:lastPrinted>
  <dcterms:created xsi:type="dcterms:W3CDTF">2019-06-19T12:40:00Z</dcterms:created>
  <dcterms:modified xsi:type="dcterms:W3CDTF">2020-11-25T12:10:00Z</dcterms:modified>
</cp:coreProperties>
</file>